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74AB6" w14:textId="77777777" w:rsidR="00EC6623" w:rsidRDefault="00EC6623" w:rsidP="00EC6623">
      <w:pPr>
        <w:rPr>
          <w:b/>
          <w:bCs/>
          <w:sz w:val="36"/>
          <w:szCs w:val="36"/>
          <w:lang w:val="en-GB"/>
        </w:rPr>
      </w:pPr>
      <w:r w:rsidRPr="00EC6623">
        <w:rPr>
          <w:b/>
          <w:bCs/>
          <w:sz w:val="36"/>
          <w:szCs w:val="36"/>
          <w:lang w:val="en-GB"/>
        </w:rPr>
        <w:t>CARIBBEAN ACCREDITATION AUTHORITY FOR EDUCATION IN MEDICINE AND OTHER HEALTH PROFESSIONS</w:t>
      </w:r>
    </w:p>
    <w:p w14:paraId="4C83A81D" w14:textId="77777777" w:rsidR="00E53873" w:rsidRDefault="00E53873" w:rsidP="00EC6623">
      <w:pPr>
        <w:rPr>
          <w:b/>
          <w:bCs/>
          <w:sz w:val="36"/>
          <w:szCs w:val="36"/>
          <w:lang w:val="en-GB"/>
        </w:rPr>
      </w:pPr>
    </w:p>
    <w:p w14:paraId="540141D0" w14:textId="77777777" w:rsidR="00771F16" w:rsidRDefault="00EC6623" w:rsidP="00595816">
      <w:pPr>
        <w:pStyle w:val="Title"/>
        <w:shd w:val="clear" w:color="auto" w:fill="A3CEED" w:themeFill="accent2" w:themeFillTint="66"/>
      </w:pPr>
      <w:r>
        <w:t>Annual Medical School Questionnaire</w:t>
      </w:r>
    </w:p>
    <w:p w14:paraId="06628779" w14:textId="1DB8058D" w:rsidR="00595816" w:rsidRDefault="00595816" w:rsidP="00514E1C">
      <w:pPr>
        <w:pStyle w:val="Heading2"/>
      </w:pPr>
    </w:p>
    <w:p w14:paraId="0540399E" w14:textId="37B9B9C8" w:rsidR="00595816" w:rsidRDefault="00595816" w:rsidP="00514E1C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57795" wp14:editId="48477320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5937161" cy="283335"/>
                <wp:effectExtent l="0" t="0" r="2603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161" cy="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7F48" w14:textId="32CC38D1" w:rsidR="00595816" w:rsidRPr="00595816" w:rsidRDefault="00D34C05" w:rsidP="000D1D26">
                            <w:pPr>
                              <w:shd w:val="clear" w:color="auto" w:fill="DFECEB" w:themeFill="accent6" w:themeFillTint="33"/>
                              <w:rPr>
                                <w:cap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aps/>
                                <w:color w:val="002060"/>
                                <w:sz w:val="24"/>
                              </w:rPr>
                              <w:t>insert name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577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1pt;margin-top:10.55pt;width:467.5pt;height:22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" fillcolor="white [3201]" strokeweight=".5pt">
                <v:textbox>
                  <w:txbxContent>
                    <w:p w14:paraId="4D067F48" w14:textId="32CC38D1" w:rsidR="00595816" w:rsidRPr="00595816" w:rsidRDefault="00D34C05" w:rsidP="000D1D26">
                      <w:pPr>
                        <w:shd w:val="clear" w:color="auto" w:fill="DFECEB" w:themeFill="accent6" w:themeFillTint="33"/>
                        <w:rPr>
                          <w:caps/>
                          <w:color w:val="002060"/>
                          <w:sz w:val="24"/>
                        </w:rPr>
                      </w:pPr>
                      <w:r>
                        <w:rPr>
                          <w:caps/>
                          <w:color w:val="002060"/>
                          <w:sz w:val="24"/>
                        </w:rPr>
                        <w:t>insert name of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AC2A8D1" w14:textId="58D32CDF" w:rsidR="000D1D26" w:rsidRDefault="000D1D26" w:rsidP="00514E1C">
      <w:pPr>
        <w:pStyle w:val="Heading2"/>
      </w:pPr>
    </w:p>
    <w:p w14:paraId="2236C1CE" w14:textId="77777777" w:rsidR="000D1D26" w:rsidRDefault="000D1D26" w:rsidP="00514E1C">
      <w:pPr>
        <w:pStyle w:val="Heading2"/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487"/>
      </w:tblGrid>
      <w:tr w:rsidR="000D1D26" w:rsidRPr="000D1D26" w14:paraId="133D01FB" w14:textId="77777777" w:rsidTr="00E53873">
        <w:trPr>
          <w:jc w:val="center"/>
        </w:trPr>
        <w:tc>
          <w:tcPr>
            <w:tcW w:w="2018" w:type="dxa"/>
          </w:tcPr>
          <w:p w14:paraId="7D124B72" w14:textId="6F6865E2" w:rsidR="000D1D26" w:rsidRPr="000D1D26" w:rsidRDefault="000D1D26" w:rsidP="00514E1C">
            <w:pPr>
              <w:pStyle w:val="Heading2"/>
              <w:outlineLvl w:val="1"/>
            </w:pPr>
            <w:bookmarkStart w:id="0" w:name="_Submission_Year"/>
            <w:bookmarkEnd w:id="0"/>
            <w:r w:rsidRPr="000D1D26">
              <w:t>Submission</w:t>
            </w:r>
            <w:r w:rsidR="00CC657E">
              <w:t xml:space="preserve"> Year</w:t>
            </w:r>
          </w:p>
        </w:tc>
        <w:tc>
          <w:tcPr>
            <w:tcW w:w="1487" w:type="dxa"/>
            <w:shd w:val="clear" w:color="auto" w:fill="DFECEB" w:themeFill="accent6" w:themeFillTint="33"/>
            <w:vAlign w:val="center"/>
          </w:tcPr>
          <w:p w14:paraId="41E542B5" w14:textId="35FBE608" w:rsidR="000D1D26" w:rsidRPr="000D1D26" w:rsidRDefault="000D1D26" w:rsidP="00514E1C">
            <w:pPr>
              <w:pStyle w:val="Heading2"/>
              <w:outlineLvl w:val="1"/>
            </w:pPr>
          </w:p>
        </w:tc>
      </w:tr>
    </w:tbl>
    <w:p w14:paraId="78187E72" w14:textId="73C71BBB" w:rsidR="00595816" w:rsidRDefault="00595816" w:rsidP="00514E1C">
      <w:pPr>
        <w:pStyle w:val="Heading2"/>
      </w:pPr>
    </w:p>
    <w:p w14:paraId="63849F33" w14:textId="34138B66" w:rsidR="000D1D26" w:rsidRPr="00514E1C" w:rsidRDefault="000D1D26" w:rsidP="00E53873">
      <w:pPr>
        <w:jc w:val="center"/>
        <w:rPr>
          <w:sz w:val="28"/>
        </w:rPr>
      </w:pPr>
      <w:r w:rsidRPr="00514E1C">
        <w:rPr>
          <w:sz w:val="28"/>
        </w:rPr>
        <w:t>Period Covered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296"/>
        <w:gridCol w:w="2880"/>
        <w:gridCol w:w="1296"/>
      </w:tblGrid>
      <w:tr w:rsidR="000D1D26" w:rsidRPr="000D1D26" w14:paraId="19B280EA" w14:textId="77777777" w:rsidTr="00E53873">
        <w:trPr>
          <w:trHeight w:val="170"/>
          <w:jc w:val="center"/>
        </w:trPr>
        <w:tc>
          <w:tcPr>
            <w:tcW w:w="4176" w:type="dxa"/>
            <w:gridSpan w:val="2"/>
          </w:tcPr>
          <w:p w14:paraId="06668FF0" w14:textId="4E9F9120" w:rsidR="000D1D26" w:rsidRDefault="000D1D26" w:rsidP="00514E1C">
            <w:pPr>
              <w:pStyle w:val="Heading2"/>
              <w:outlineLvl w:val="1"/>
            </w:pPr>
            <w:r w:rsidRPr="00514E1C">
              <w:t>From</w:t>
            </w:r>
            <w:r w:rsidR="00514E1C" w:rsidRPr="00514E1C">
              <w:t>:</w:t>
            </w:r>
          </w:p>
        </w:tc>
        <w:tc>
          <w:tcPr>
            <w:tcW w:w="4176" w:type="dxa"/>
            <w:gridSpan w:val="2"/>
            <w:shd w:val="clear" w:color="auto" w:fill="auto"/>
            <w:vAlign w:val="center"/>
          </w:tcPr>
          <w:p w14:paraId="2434D3EA" w14:textId="5A8F5396" w:rsidR="000D1D26" w:rsidRDefault="000D1D26" w:rsidP="00514E1C">
            <w:pPr>
              <w:pStyle w:val="Heading2"/>
              <w:outlineLvl w:val="1"/>
            </w:pPr>
            <w:r>
              <w:t>To</w:t>
            </w:r>
            <w:r w:rsidR="00514E1C">
              <w:t>:</w:t>
            </w:r>
          </w:p>
        </w:tc>
      </w:tr>
      <w:tr w:rsidR="000D1D26" w:rsidRPr="000D1D26" w14:paraId="6C37C83E" w14:textId="77777777" w:rsidTr="00E53873">
        <w:trPr>
          <w:trHeight w:val="170"/>
          <w:jc w:val="center"/>
        </w:trPr>
        <w:tc>
          <w:tcPr>
            <w:tcW w:w="2880" w:type="dxa"/>
            <w:shd w:val="clear" w:color="auto" w:fill="DFECEB" w:themeFill="accent6" w:themeFillTint="33"/>
          </w:tcPr>
          <w:p w14:paraId="063BE514" w14:textId="11AFD1BB" w:rsidR="000D1D26" w:rsidRPr="000D1D26" w:rsidRDefault="00514E1C" w:rsidP="00514E1C">
            <w:pPr>
              <w:pStyle w:val="Heading2"/>
              <w:outlineLvl w:val="1"/>
            </w:pPr>
            <w:r>
              <w:t>(Month)</w:t>
            </w:r>
          </w:p>
        </w:tc>
        <w:tc>
          <w:tcPr>
            <w:tcW w:w="1296" w:type="dxa"/>
            <w:shd w:val="clear" w:color="auto" w:fill="DFECEB" w:themeFill="accent6" w:themeFillTint="33"/>
          </w:tcPr>
          <w:p w14:paraId="7F3AA37B" w14:textId="210DB971" w:rsidR="000D1D26" w:rsidRPr="000D1D26" w:rsidRDefault="00514E1C" w:rsidP="00514E1C">
            <w:pPr>
              <w:pStyle w:val="Heading2"/>
              <w:outlineLvl w:val="1"/>
            </w:pPr>
            <w:r>
              <w:t>(Year)</w:t>
            </w:r>
          </w:p>
        </w:tc>
        <w:tc>
          <w:tcPr>
            <w:tcW w:w="2880" w:type="dxa"/>
            <w:shd w:val="clear" w:color="auto" w:fill="DFECEB" w:themeFill="accent6" w:themeFillTint="33"/>
            <w:vAlign w:val="center"/>
          </w:tcPr>
          <w:p w14:paraId="6E213956" w14:textId="7C9BCA8A" w:rsidR="000D1D26" w:rsidRPr="000D1D26" w:rsidRDefault="00514E1C" w:rsidP="00514E1C">
            <w:pPr>
              <w:pStyle w:val="Heading2"/>
              <w:outlineLvl w:val="1"/>
            </w:pPr>
            <w:r>
              <w:t>(</w:t>
            </w:r>
            <w:r w:rsidR="000D1D26">
              <w:t>Month</w:t>
            </w:r>
            <w:r>
              <w:t>)</w:t>
            </w:r>
          </w:p>
        </w:tc>
        <w:tc>
          <w:tcPr>
            <w:tcW w:w="1296" w:type="dxa"/>
            <w:shd w:val="clear" w:color="auto" w:fill="DFECEB" w:themeFill="accent6" w:themeFillTint="33"/>
            <w:vAlign w:val="center"/>
          </w:tcPr>
          <w:p w14:paraId="079EA54A" w14:textId="07A3194D" w:rsidR="000D1D26" w:rsidRPr="000D1D26" w:rsidRDefault="00514E1C" w:rsidP="00514E1C">
            <w:pPr>
              <w:pStyle w:val="Heading2"/>
              <w:outlineLvl w:val="1"/>
            </w:pPr>
            <w:r>
              <w:t>(</w:t>
            </w:r>
            <w:r w:rsidR="000D1D26">
              <w:t>Year</w:t>
            </w:r>
            <w:r>
              <w:t>)</w:t>
            </w:r>
          </w:p>
        </w:tc>
      </w:tr>
    </w:tbl>
    <w:p w14:paraId="0D824823" w14:textId="7308D4D4" w:rsidR="00EC6623" w:rsidRDefault="00EC6623" w:rsidP="00514E1C">
      <w:pPr>
        <w:pStyle w:val="Heading2"/>
      </w:pPr>
    </w:p>
    <w:p w14:paraId="2B759535" w14:textId="5AD79B84" w:rsidR="00373E88" w:rsidRDefault="00373E88" w:rsidP="00373E88">
      <w:pPr>
        <w:spacing w:after="0"/>
        <w:ind w:left="144"/>
        <w:rPr>
          <w:bCs/>
          <w:sz w:val="18"/>
          <w:lang w:val="en-GB"/>
        </w:rPr>
      </w:pPr>
    </w:p>
    <w:p w14:paraId="58E9E56C" w14:textId="4A8CA2BA" w:rsidR="00373E88" w:rsidRDefault="00373E88" w:rsidP="00373E88">
      <w:pPr>
        <w:spacing w:after="0"/>
        <w:ind w:left="144"/>
        <w:rPr>
          <w:bCs/>
          <w:sz w:val="18"/>
          <w:lang w:val="en-GB"/>
        </w:rPr>
      </w:pPr>
    </w:p>
    <w:p w14:paraId="3840F102" w14:textId="6BB0227E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7CE8575D" w14:textId="204C841E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786C82D1" w14:textId="32752B2C" w:rsidR="00685A91" w:rsidRDefault="00E53873" w:rsidP="00373E88">
      <w:pPr>
        <w:spacing w:after="0"/>
        <w:ind w:left="144"/>
        <w:rPr>
          <w:bCs/>
          <w:sz w:val="18"/>
          <w:lang w:val="en-GB"/>
        </w:rPr>
      </w:pPr>
      <w:r w:rsidRPr="007930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631C3" wp14:editId="757BA4A4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5886450" cy="154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43050"/>
                        </a:xfrm>
                        <a:prstGeom prst="rect">
                          <a:avLst/>
                        </a:prstGeom>
                        <a:solidFill>
                          <a:srgbClr val="DFE3E5"/>
                        </a:solidFill>
                        <a:ln w="6350" cmpd="dbl">
                          <a:solidFill>
                            <a:srgbClr val="335B74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7CF6762" w14:textId="77777777" w:rsidR="00793028" w:rsidRPr="006B001B" w:rsidRDefault="00793028" w:rsidP="00793028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6B001B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GUIDELINES FOR SCHOOLS</w:t>
                            </w:r>
                          </w:p>
                          <w:p w14:paraId="1ABDFABD" w14:textId="77777777" w:rsidR="00793028" w:rsidRPr="006B001B" w:rsidRDefault="00793028" w:rsidP="00793028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B001B">
                              <w:rPr>
                                <w:rFonts w:ascii="Candara" w:hAnsi="Candara"/>
                                <w:sz w:val="20"/>
                              </w:rPr>
                              <w:t>This questionnaire has been prepared as an editable template in Microsoft Word format</w:t>
                            </w:r>
                          </w:p>
                          <w:p w14:paraId="0548D9DD" w14:textId="77777777" w:rsidR="00793028" w:rsidRPr="006B001B" w:rsidRDefault="00793028" w:rsidP="00793028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B001B">
                              <w:rPr>
                                <w:rFonts w:ascii="Candara" w:hAnsi="Candara"/>
                                <w:sz w:val="20"/>
                              </w:rPr>
                              <w:t>Shaded text boxes and tables are provided as guidelines for entering text in response to each item.</w:t>
                            </w:r>
                          </w:p>
                          <w:p w14:paraId="56DAA569" w14:textId="77777777" w:rsidR="00793028" w:rsidRPr="006B001B" w:rsidRDefault="00793028" w:rsidP="00793028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B001B">
                              <w:rPr>
                                <w:rFonts w:ascii="Candara" w:hAnsi="Candara"/>
                                <w:sz w:val="20"/>
                              </w:rPr>
                              <w:t>In some cases, tables may need to be modified to conform to terminology used by the school</w:t>
                            </w:r>
                          </w:p>
                          <w:p w14:paraId="1D089AD8" w14:textId="77777777" w:rsidR="00793028" w:rsidRPr="006B001B" w:rsidRDefault="00793028" w:rsidP="00793028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B001B">
                              <w:rPr>
                                <w:rFonts w:ascii="Candara" w:hAnsi="Candara"/>
                                <w:sz w:val="20"/>
                              </w:rPr>
                              <w:t>Schools should make every effort to be concise in their responses while ensuring that each item is addressed adequately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31C3" id="Text Box 2" o:spid="_x0000_s1027" type="#_x0000_t202" style="position:absolute;left:0;text-align:left;margin-left:-.45pt;margin-top:4.5pt;width:463.5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" fillcolor="#dfe3e5" strokecolor="#264457" strokeweight=".5pt">
                <v:stroke linestyle="thinThin"/>
                <v:textbox>
                  <w:txbxContent>
                    <w:p w14:paraId="67CF6762" w14:textId="77777777" w:rsidR="00793028" w:rsidRPr="006B001B" w:rsidRDefault="00793028" w:rsidP="00793028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6B001B">
                        <w:rPr>
                          <w:rFonts w:ascii="Candara" w:hAnsi="Candara"/>
                          <w:b/>
                          <w:sz w:val="20"/>
                        </w:rPr>
                        <w:t>GUIDELINES FOR SCHOOLS</w:t>
                      </w:r>
                    </w:p>
                    <w:p w14:paraId="1ABDFABD" w14:textId="77777777" w:rsidR="00793028" w:rsidRPr="006B001B" w:rsidRDefault="00793028" w:rsidP="00793028">
                      <w:pPr>
                        <w:spacing w:after="120"/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B001B">
                        <w:rPr>
                          <w:rFonts w:ascii="Candara" w:hAnsi="Candara"/>
                          <w:sz w:val="20"/>
                        </w:rPr>
                        <w:t>This questionnaire has been prepared as an editable template in Microsoft Word format</w:t>
                      </w:r>
                    </w:p>
                    <w:p w14:paraId="0548D9DD" w14:textId="77777777" w:rsidR="00793028" w:rsidRPr="006B001B" w:rsidRDefault="00793028" w:rsidP="00793028">
                      <w:pPr>
                        <w:spacing w:after="120"/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B001B">
                        <w:rPr>
                          <w:rFonts w:ascii="Candara" w:hAnsi="Candara"/>
                          <w:sz w:val="20"/>
                        </w:rPr>
                        <w:t>Shaded text boxes and tables are provided as guidelines for entering text in response to each item.</w:t>
                      </w:r>
                    </w:p>
                    <w:p w14:paraId="56DAA569" w14:textId="77777777" w:rsidR="00793028" w:rsidRPr="006B001B" w:rsidRDefault="00793028" w:rsidP="00793028">
                      <w:pPr>
                        <w:spacing w:after="120"/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B001B">
                        <w:rPr>
                          <w:rFonts w:ascii="Candara" w:hAnsi="Candara"/>
                          <w:sz w:val="20"/>
                        </w:rPr>
                        <w:t>In some cases, tables may need to be modified to conform to terminology used by the school</w:t>
                      </w:r>
                    </w:p>
                    <w:p w14:paraId="1D089AD8" w14:textId="77777777" w:rsidR="00793028" w:rsidRPr="006B001B" w:rsidRDefault="00793028" w:rsidP="00793028">
                      <w:pPr>
                        <w:jc w:val="center"/>
                        <w:rPr>
                          <w:rFonts w:ascii="Candara" w:hAnsi="Candara"/>
                          <w:sz w:val="20"/>
                        </w:rPr>
                      </w:pPr>
                      <w:r w:rsidRPr="006B001B">
                        <w:rPr>
                          <w:rFonts w:ascii="Candara" w:hAnsi="Candara"/>
                          <w:sz w:val="20"/>
                        </w:rPr>
                        <w:t>Schools should make every effort to be concise in their responses while ensuring that each item is addressed adequately</w:t>
                      </w:r>
                    </w:p>
                  </w:txbxContent>
                </v:textbox>
              </v:shape>
            </w:pict>
          </mc:Fallback>
        </mc:AlternateContent>
      </w:r>
    </w:p>
    <w:p w14:paraId="75E38BD3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35782041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2E6A9A3E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4AABFF0F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4364C7AD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0C4D20E7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05F3E45C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788C57DD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3B13AD33" w14:textId="77777777" w:rsidR="00685A91" w:rsidRDefault="00685A91" w:rsidP="00373E88">
      <w:pPr>
        <w:spacing w:after="0"/>
        <w:ind w:left="144"/>
        <w:rPr>
          <w:bCs/>
          <w:sz w:val="18"/>
          <w:lang w:val="en-GB"/>
        </w:rPr>
      </w:pPr>
    </w:p>
    <w:p w14:paraId="201351E7" w14:textId="77777777" w:rsidR="00373E88" w:rsidRPr="003166C4" w:rsidRDefault="00373E88" w:rsidP="00373E88">
      <w:pPr>
        <w:spacing w:after="0"/>
        <w:ind w:left="144"/>
        <w:rPr>
          <w:bCs/>
          <w:sz w:val="14"/>
          <w:lang w:val="en-GB"/>
        </w:rPr>
      </w:pPr>
    </w:p>
    <w:p w14:paraId="05B63009" w14:textId="77777777" w:rsidR="00373E88" w:rsidRDefault="00373E88" w:rsidP="00373E88">
      <w:pPr>
        <w:spacing w:after="0"/>
        <w:ind w:left="144"/>
        <w:rPr>
          <w:bCs/>
          <w:sz w:val="18"/>
          <w:lang w:val="en-GB"/>
        </w:rPr>
      </w:pPr>
    </w:p>
    <w:p w14:paraId="15E8356D" w14:textId="541FBCDD" w:rsidR="00373E88" w:rsidRDefault="00373E88" w:rsidP="00685A91">
      <w:pPr>
        <w:spacing w:after="0"/>
        <w:ind w:left="144"/>
        <w:jc w:val="center"/>
        <w:rPr>
          <w:sz w:val="18"/>
          <w:lang w:val="en-GB"/>
        </w:rPr>
      </w:pPr>
      <w:r w:rsidRPr="00373E88">
        <w:rPr>
          <w:bCs/>
          <w:sz w:val="18"/>
          <w:lang w:val="en-GB"/>
        </w:rPr>
        <w:t>For further information, contact</w:t>
      </w:r>
      <w:r w:rsidR="00685A91">
        <w:rPr>
          <w:sz w:val="18"/>
          <w:lang w:val="en-GB"/>
        </w:rPr>
        <w:t xml:space="preserve"> t</w:t>
      </w:r>
      <w:r w:rsidR="00685A91" w:rsidRPr="00373E88">
        <w:rPr>
          <w:sz w:val="18"/>
          <w:lang w:val="en-GB"/>
        </w:rPr>
        <w:t>he CAAM-HP Secretariat</w:t>
      </w:r>
      <w:r w:rsidR="00685A91">
        <w:rPr>
          <w:sz w:val="18"/>
          <w:lang w:val="en-GB"/>
        </w:rPr>
        <w:t xml:space="preserve"> at:</w:t>
      </w:r>
    </w:p>
    <w:p w14:paraId="08565790" w14:textId="7BCD58B5" w:rsidR="00373E88" w:rsidRPr="00373E88" w:rsidRDefault="00373E88" w:rsidP="00685A91">
      <w:pPr>
        <w:spacing w:after="0"/>
        <w:ind w:left="144"/>
        <w:jc w:val="center"/>
        <w:rPr>
          <w:sz w:val="8"/>
          <w:lang w:val="en-GB"/>
        </w:rPr>
      </w:pPr>
    </w:p>
    <w:p w14:paraId="638EBB7F" w14:textId="468C9FA0" w:rsidR="00373E88" w:rsidRDefault="00373E88" w:rsidP="00685A91">
      <w:pPr>
        <w:spacing w:after="0"/>
        <w:ind w:left="144"/>
        <w:jc w:val="center"/>
        <w:rPr>
          <w:sz w:val="18"/>
          <w:lang w:val="en-GB"/>
        </w:rPr>
      </w:pPr>
      <w:r w:rsidRPr="00373E88">
        <w:rPr>
          <w:sz w:val="18"/>
          <w:lang w:val="en-GB"/>
        </w:rPr>
        <w:t>Suite # 7, Pinnacle Pointe</w:t>
      </w:r>
      <w:r w:rsidR="00685A91">
        <w:rPr>
          <w:sz w:val="18"/>
          <w:lang w:val="en-GB"/>
        </w:rPr>
        <w:t xml:space="preserve">, </w:t>
      </w:r>
      <w:r w:rsidRPr="00373E88">
        <w:rPr>
          <w:sz w:val="18"/>
          <w:lang w:val="en-GB"/>
        </w:rPr>
        <w:t>53 Lady Musgrave Road</w:t>
      </w:r>
      <w:r w:rsidR="00685A91">
        <w:rPr>
          <w:sz w:val="18"/>
          <w:lang w:val="en-GB"/>
        </w:rPr>
        <w:t xml:space="preserve">, </w:t>
      </w:r>
      <w:r w:rsidRPr="00373E88">
        <w:rPr>
          <w:sz w:val="18"/>
          <w:lang w:val="en-GB"/>
        </w:rPr>
        <w:t>Kingston 10, Jamaica</w:t>
      </w:r>
    </w:p>
    <w:p w14:paraId="65A3D842" w14:textId="4420C561" w:rsidR="00EC6623" w:rsidRDefault="00373E88" w:rsidP="00685A91">
      <w:pPr>
        <w:spacing w:after="0"/>
        <w:ind w:left="144"/>
        <w:jc w:val="center"/>
        <w:rPr>
          <w:sz w:val="18"/>
          <w:lang w:val="en-GB"/>
        </w:rPr>
      </w:pPr>
      <w:r w:rsidRPr="00373E88">
        <w:rPr>
          <w:sz w:val="18"/>
          <w:lang w:val="en-GB"/>
        </w:rPr>
        <w:t>Tel: (876) 927-4765</w:t>
      </w:r>
      <w:r w:rsidR="00685A91">
        <w:rPr>
          <w:sz w:val="18"/>
          <w:lang w:val="en-GB"/>
        </w:rPr>
        <w:t xml:space="preserve">; </w:t>
      </w:r>
      <w:r w:rsidRPr="00373E88">
        <w:rPr>
          <w:sz w:val="18"/>
          <w:lang w:val="en-GB"/>
        </w:rPr>
        <w:t>Fax: (876) 927-6781</w:t>
      </w:r>
    </w:p>
    <w:p w14:paraId="531DA88A" w14:textId="2BA72F0A" w:rsidR="00373E88" w:rsidRDefault="00373E88" w:rsidP="00373E88">
      <w:pPr>
        <w:spacing w:after="0"/>
        <w:rPr>
          <w:sz w:val="18"/>
          <w:lang w:val="en-GB"/>
        </w:rPr>
      </w:pPr>
    </w:p>
    <w:p w14:paraId="182FC162" w14:textId="695A5106" w:rsidR="00353F77" w:rsidRDefault="00EC6623" w:rsidP="00CC657E">
      <w:pPr>
        <w:spacing w:before="120" w:after="0"/>
      </w:pPr>
      <w:r w:rsidRPr="00EC6623">
        <w:rPr>
          <w:sz w:val="16"/>
          <w:szCs w:val="16"/>
          <w:lang w:val="en-GB"/>
        </w:rPr>
        <w:t>©Copyright 2012 by the Caribbean Accreditation Authority</w:t>
      </w:r>
      <w:r w:rsidR="003330A8">
        <w:rPr>
          <w:sz w:val="16"/>
          <w:szCs w:val="16"/>
          <w:lang w:val="en-GB"/>
        </w:rPr>
        <w:t xml:space="preserve"> for Education in Medicine and O</w:t>
      </w:r>
      <w:bookmarkStart w:id="1" w:name="_GoBack"/>
      <w:bookmarkEnd w:id="1"/>
      <w:r w:rsidRPr="00EC6623">
        <w:rPr>
          <w:sz w:val="16"/>
          <w:szCs w:val="16"/>
          <w:lang w:val="en-GB"/>
        </w:rPr>
        <w:t>ther Health Professions.  All rights reserved. All material subject to this copyright may be photocopied for the non-commercial purpose of scientific or educational advancement, with citation.</w:t>
      </w:r>
    </w:p>
    <w:p w14:paraId="7B1A925B" w14:textId="77777777" w:rsidR="00353F77" w:rsidRDefault="00353F77" w:rsidP="000A0F9B">
      <w:pPr>
        <w:sectPr w:rsidR="00353F77" w:rsidSect="003166C4">
          <w:pgSz w:w="12240" w:h="15840"/>
          <w:pgMar w:top="1440" w:right="1296" w:bottom="1296" w:left="1584" w:header="720" w:footer="720" w:gutter="0"/>
          <w:cols w:space="720"/>
          <w:titlePg/>
          <w:docGrid w:linePitch="299"/>
        </w:sectPr>
      </w:pPr>
    </w:p>
    <w:p w14:paraId="456DB162" w14:textId="77777777" w:rsidR="00EC6623" w:rsidRPr="00D77B58" w:rsidRDefault="00EC6623" w:rsidP="00D77B58">
      <w:pPr>
        <w:pStyle w:val="1AutoList3"/>
        <w:numPr>
          <w:ilvl w:val="0"/>
          <w:numId w:val="47"/>
        </w:numPr>
        <w:spacing w:after="240"/>
        <w:rPr>
          <w:rFonts w:asciiTheme="majorHAnsi" w:hAnsiTheme="majorHAnsi"/>
          <w:lang w:val="en-GB"/>
        </w:rPr>
      </w:pPr>
      <w:r w:rsidRPr="00D77B58">
        <w:rPr>
          <w:rFonts w:asciiTheme="majorHAnsi" w:hAnsiTheme="majorHAnsi"/>
          <w:bCs/>
          <w:lang w:val="en-GB"/>
        </w:rPr>
        <w:lastRenderedPageBreak/>
        <w:t>Number of established (permanent) and vacant department Chair/Head positions.</w:t>
      </w:r>
      <w:r w:rsidRPr="00D77B58">
        <w:rPr>
          <w:rFonts w:asciiTheme="majorHAnsi" w:hAnsiTheme="majorHAnsi"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368"/>
        <w:gridCol w:w="694"/>
      </w:tblGrid>
      <w:tr w:rsidR="00EC6623" w14:paraId="7A60322B" w14:textId="77777777" w:rsidTr="00281295">
        <w:trPr>
          <w:trHeight w:val="432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B9D18" w14:textId="0228168C" w:rsidR="00EC6623" w:rsidRPr="00D77B58" w:rsidRDefault="00281295" w:rsidP="00EC6623">
            <w:pPr>
              <w:spacing w:after="0"/>
              <w:jc w:val="center"/>
              <w:rPr>
                <w:sz w:val="24"/>
                <w:szCs w:val="24"/>
              </w:rPr>
            </w:pPr>
            <w:r w:rsidRPr="003B79A3">
              <w:rPr>
                <w:b/>
                <w:lang w:val="en-GB"/>
              </w:rPr>
              <w:t>Established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0E69EA1" w14:textId="77777777" w:rsidR="00EC6623" w:rsidRPr="009D7A5A" w:rsidRDefault="00EC6623" w:rsidP="00EC6623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81295" w14:paraId="5C620AF2" w14:textId="77777777" w:rsidTr="00281295">
        <w:trPr>
          <w:trHeight w:val="432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4CB1B" w14:textId="224EA011" w:rsidR="00281295" w:rsidRPr="00D77B58" w:rsidRDefault="00281295" w:rsidP="00EC6623">
            <w:pPr>
              <w:spacing w:after="0"/>
              <w:jc w:val="center"/>
              <w:rPr>
                <w:sz w:val="24"/>
                <w:szCs w:val="24"/>
              </w:rPr>
            </w:pPr>
            <w:r w:rsidRPr="003B79A3">
              <w:rPr>
                <w:b/>
                <w:lang w:val="en-GB"/>
              </w:rPr>
              <w:t>Vacant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A90B44F" w14:textId="77777777" w:rsidR="00281295" w:rsidRPr="009D7A5A" w:rsidRDefault="00281295" w:rsidP="00EC6623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577197DA" w14:textId="77777777" w:rsidR="00EC6623" w:rsidRDefault="00A92A8F" w:rsidP="00EC6623">
      <w:pPr>
        <w:spacing w:before="12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</w:t>
      </w:r>
      <w:r w:rsidR="00EC6623">
        <w:rPr>
          <w:sz w:val="24"/>
          <w:szCs w:val="24"/>
          <w:lang w:val="en-GB"/>
        </w:rPr>
        <w:t>A vacancy exists when the post has been unfilled for half or more of the year.</w:t>
      </w:r>
      <w:r>
        <w:rPr>
          <w:sz w:val="24"/>
          <w:szCs w:val="24"/>
          <w:lang w:val="en-GB"/>
        </w:rPr>
        <w:t>)</w:t>
      </w:r>
    </w:p>
    <w:p w14:paraId="3BDB6654" w14:textId="77777777" w:rsidR="00EC6623" w:rsidRDefault="00EC6623" w:rsidP="00EC6623">
      <w:pPr>
        <w:jc w:val="both"/>
        <w:rPr>
          <w:sz w:val="24"/>
          <w:szCs w:val="24"/>
          <w:lang w:val="en-GB"/>
        </w:rPr>
      </w:pPr>
    </w:p>
    <w:p w14:paraId="6AF18013" w14:textId="77777777" w:rsidR="00D77B58" w:rsidRDefault="00D77B58" w:rsidP="00DE0678">
      <w:pPr>
        <w:pStyle w:val="1AutoList3"/>
        <w:numPr>
          <w:ilvl w:val="0"/>
          <w:numId w:val="47"/>
        </w:numPr>
        <w:spacing w:before="360" w:after="240"/>
        <w:rPr>
          <w:rFonts w:asciiTheme="majorHAnsi" w:hAnsiTheme="majorHAnsi"/>
          <w:bCs/>
          <w:lang w:val="en-GB"/>
        </w:rPr>
      </w:pPr>
      <w:r w:rsidRPr="00D77B58">
        <w:rPr>
          <w:rFonts w:asciiTheme="majorHAnsi" w:hAnsiTheme="majorHAnsi"/>
          <w:bCs/>
          <w:lang w:val="en-GB"/>
        </w:rPr>
        <w:t xml:space="preserve">Total number of students enrolled in </w:t>
      </w:r>
      <w:r w:rsidR="00A92A8F">
        <w:rPr>
          <w:rFonts w:asciiTheme="majorHAnsi" w:hAnsiTheme="majorHAnsi"/>
          <w:bCs/>
          <w:lang w:val="en-GB"/>
        </w:rPr>
        <w:t>M</w:t>
      </w:r>
      <w:r w:rsidRPr="00D77B58">
        <w:rPr>
          <w:rFonts w:asciiTheme="majorHAnsi" w:hAnsiTheme="majorHAnsi"/>
          <w:bCs/>
          <w:lang w:val="en-GB"/>
        </w:rPr>
        <w:t>asters</w:t>
      </w:r>
      <w:r w:rsidR="00A92A8F">
        <w:rPr>
          <w:rFonts w:asciiTheme="majorHAnsi" w:hAnsiTheme="majorHAnsi"/>
          <w:bCs/>
          <w:lang w:val="en-GB"/>
        </w:rPr>
        <w:t>,</w:t>
      </w:r>
      <w:r w:rsidRPr="00D77B58">
        <w:rPr>
          <w:rFonts w:asciiTheme="majorHAnsi" w:hAnsiTheme="majorHAnsi"/>
          <w:bCs/>
          <w:lang w:val="en-GB"/>
        </w:rPr>
        <w:t xml:space="preserve"> </w:t>
      </w:r>
      <w:r w:rsidR="00A92A8F">
        <w:rPr>
          <w:rFonts w:asciiTheme="majorHAnsi" w:hAnsiTheme="majorHAnsi"/>
          <w:bCs/>
          <w:lang w:val="en-GB"/>
        </w:rPr>
        <w:t>D</w:t>
      </w:r>
      <w:r w:rsidRPr="00D77B58">
        <w:rPr>
          <w:rFonts w:asciiTheme="majorHAnsi" w:hAnsiTheme="majorHAnsi"/>
          <w:bCs/>
          <w:lang w:val="en-GB"/>
        </w:rPr>
        <w:t xml:space="preserve">octoral </w:t>
      </w:r>
      <w:r w:rsidR="00A92A8F">
        <w:rPr>
          <w:rFonts w:asciiTheme="majorHAnsi" w:hAnsiTheme="majorHAnsi"/>
          <w:bCs/>
          <w:lang w:val="en-GB"/>
        </w:rPr>
        <w:t xml:space="preserve">or other </w:t>
      </w:r>
      <w:r w:rsidRPr="00D77B58">
        <w:rPr>
          <w:rFonts w:asciiTheme="majorHAnsi" w:hAnsiTheme="majorHAnsi"/>
          <w:bCs/>
          <w:lang w:val="en-GB"/>
        </w:rPr>
        <w:t xml:space="preserve">graduate programmes in the biomedical sciences. 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718"/>
        <w:gridCol w:w="704"/>
      </w:tblGrid>
      <w:tr w:rsidR="00A92A8F" w:rsidRPr="00C31262" w14:paraId="4C7ADFE9" w14:textId="77777777" w:rsidTr="00A92A8F">
        <w:trPr>
          <w:trHeight w:val="28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57C1" w14:textId="77777777" w:rsidR="00A92A8F" w:rsidRPr="00A92A8F" w:rsidRDefault="00A92A8F" w:rsidP="00574712">
            <w:pPr>
              <w:spacing w:before="40" w:after="40" w:line="240" w:lineRule="atLeast"/>
              <w:rPr>
                <w:b/>
                <w:szCs w:val="24"/>
              </w:rPr>
            </w:pPr>
            <w:r w:rsidRPr="00A92A8F">
              <w:rPr>
                <w:b/>
                <w:szCs w:val="24"/>
                <w:lang w:val="en-GB"/>
              </w:rPr>
              <w:t>Master’s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CF274E3" w14:textId="77777777" w:rsidR="00A92A8F" w:rsidRPr="009D7A5A" w:rsidRDefault="00A92A8F" w:rsidP="009D7A5A">
            <w:pPr>
              <w:spacing w:before="40" w:after="40" w:line="240" w:lineRule="atLeast"/>
              <w:jc w:val="center"/>
              <w:rPr>
                <w:color w:val="002060"/>
                <w:szCs w:val="24"/>
              </w:rPr>
            </w:pPr>
          </w:p>
        </w:tc>
      </w:tr>
      <w:tr w:rsidR="00A92A8F" w:rsidRPr="00C31262" w14:paraId="12D76A0F" w14:textId="77777777" w:rsidTr="00A92A8F">
        <w:trPr>
          <w:trHeight w:val="28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D75F" w14:textId="77777777" w:rsidR="00A92A8F" w:rsidRPr="00A92A8F" w:rsidRDefault="00A92A8F" w:rsidP="00574712">
            <w:pPr>
              <w:spacing w:before="40" w:after="40" w:line="240" w:lineRule="atLeast"/>
              <w:rPr>
                <w:b/>
                <w:sz w:val="24"/>
                <w:szCs w:val="24"/>
              </w:rPr>
            </w:pPr>
            <w:r w:rsidRPr="00A92A8F">
              <w:rPr>
                <w:b/>
                <w:szCs w:val="24"/>
                <w:lang w:val="en-GB"/>
              </w:rPr>
              <w:t>Doctoral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390F164D" w14:textId="77777777" w:rsidR="00A92A8F" w:rsidRPr="009D7A5A" w:rsidRDefault="00A92A8F" w:rsidP="009D7A5A">
            <w:pPr>
              <w:spacing w:before="40" w:after="40" w:line="240" w:lineRule="atLeast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A92A8F" w:rsidRPr="00C31262" w14:paraId="42071B0B" w14:textId="77777777" w:rsidTr="00A92A8F">
        <w:trPr>
          <w:trHeight w:val="288"/>
          <w:jc w:val="center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6C02" w14:textId="77777777" w:rsidR="00A92A8F" w:rsidRPr="00A92A8F" w:rsidRDefault="00A92A8F" w:rsidP="00574712">
            <w:pPr>
              <w:spacing w:before="40" w:after="40" w:line="240" w:lineRule="atLeast"/>
              <w:rPr>
                <w:b/>
                <w:szCs w:val="24"/>
                <w:lang w:val="en-GB"/>
              </w:rPr>
            </w:pPr>
            <w:r w:rsidRPr="00A92A8F">
              <w:rPr>
                <w:b/>
                <w:szCs w:val="24"/>
                <w:lang w:val="en-GB"/>
              </w:rPr>
              <w:t>Other (Specify)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1098692A" w14:textId="77777777" w:rsidR="00A92A8F" w:rsidRPr="009D7A5A" w:rsidRDefault="00A92A8F" w:rsidP="009D7A5A">
            <w:pPr>
              <w:spacing w:before="40" w:after="40" w:line="240" w:lineRule="atLeast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25A543F9" w14:textId="77777777" w:rsidR="00A92A8F" w:rsidRPr="00D77B58" w:rsidRDefault="00A92A8F" w:rsidP="00A92A8F">
      <w:pPr>
        <w:pStyle w:val="1AutoList3"/>
        <w:spacing w:after="240"/>
        <w:ind w:left="0" w:firstLine="0"/>
        <w:rPr>
          <w:rFonts w:asciiTheme="majorHAnsi" w:hAnsiTheme="majorHAnsi"/>
          <w:bCs/>
          <w:lang w:val="en-GB"/>
        </w:rPr>
      </w:pPr>
    </w:p>
    <w:p w14:paraId="502D6C2A" w14:textId="77777777" w:rsidR="00A92A8F" w:rsidRPr="00A92A8F" w:rsidRDefault="00A92A8F" w:rsidP="00C77198">
      <w:pPr>
        <w:pStyle w:val="1AutoList3"/>
        <w:numPr>
          <w:ilvl w:val="0"/>
          <w:numId w:val="47"/>
        </w:numPr>
        <w:spacing w:before="360" w:after="240"/>
        <w:rPr>
          <w:rFonts w:asciiTheme="majorHAnsi" w:hAnsiTheme="majorHAnsi"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C0D89" wp14:editId="7BBC1164">
                <wp:simplePos x="0" y="0"/>
                <wp:positionH relativeFrom="column">
                  <wp:posOffset>3466465</wp:posOffset>
                </wp:positionH>
                <wp:positionV relativeFrom="paragraph">
                  <wp:posOffset>495622</wp:posOffset>
                </wp:positionV>
                <wp:extent cx="624205" cy="259080"/>
                <wp:effectExtent l="0" t="0" r="2349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AA6B" w14:textId="67BAC45A" w:rsidR="00A92A8F" w:rsidRPr="009D7A5A" w:rsidRDefault="00A92A8F" w:rsidP="009D7A5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C0D89" id="Text Box 10" o:spid="_x0000_s1028" type="#_x0000_t202" style="position:absolute;left:0;text-align:left;margin-left:272.95pt;margin-top:39.05pt;width:49.15pt;height:20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" fillcolor="#dfeceb [665]" strokecolor="black [3213]" strokeweight=".5pt">
                <v:textbox>
                  <w:txbxContent>
                    <w:p w14:paraId="6371AA6B" w14:textId="67BAC45A" w:rsidR="00A92A8F" w:rsidRPr="009D7A5A" w:rsidRDefault="00A92A8F" w:rsidP="009D7A5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A8F">
        <w:rPr>
          <w:rFonts w:asciiTheme="majorHAnsi" w:hAnsiTheme="majorHAnsi"/>
          <w:bCs/>
          <w:lang w:val="en-GB"/>
        </w:rPr>
        <w:t>T</w:t>
      </w:r>
      <w:r>
        <w:rPr>
          <w:rFonts w:asciiTheme="majorHAnsi" w:hAnsiTheme="majorHAnsi"/>
          <w:bCs/>
          <w:lang w:val="en-GB"/>
        </w:rPr>
        <w:t>otal number</w:t>
      </w:r>
      <w:r w:rsidRPr="00A92A8F">
        <w:rPr>
          <w:rFonts w:asciiTheme="majorHAnsi" w:hAnsiTheme="majorHAnsi"/>
          <w:bCs/>
          <w:lang w:val="en-GB"/>
        </w:rPr>
        <w:t xml:space="preserve"> of residents/junior staff registered in your university’s sponsored postgraduate professional degree programmes. </w:t>
      </w:r>
    </w:p>
    <w:p w14:paraId="799B76BF" w14:textId="77777777" w:rsidR="00A92A8F" w:rsidRDefault="00A92A8F" w:rsidP="00A92A8F">
      <w:pPr>
        <w:jc w:val="both"/>
        <w:rPr>
          <w:sz w:val="24"/>
          <w:szCs w:val="24"/>
          <w:lang w:val="en-GB"/>
        </w:rPr>
      </w:pPr>
    </w:p>
    <w:p w14:paraId="5C278861" w14:textId="77777777" w:rsidR="008429E4" w:rsidRPr="008429E4" w:rsidRDefault="008429E4" w:rsidP="00C77198">
      <w:pPr>
        <w:pStyle w:val="1AutoList3"/>
        <w:numPr>
          <w:ilvl w:val="0"/>
          <w:numId w:val="47"/>
        </w:numPr>
        <w:spacing w:before="600" w:after="240"/>
        <w:rPr>
          <w:rFonts w:asciiTheme="majorHAnsi" w:hAnsiTheme="majorHAnsi"/>
          <w:bCs/>
          <w:lang w:val="en-GB"/>
        </w:rPr>
      </w:pPr>
      <w:r w:rsidRPr="008429E4">
        <w:rPr>
          <w:rFonts w:asciiTheme="majorHAnsi" w:hAnsiTheme="majorHAnsi"/>
          <w:bCs/>
          <w:lang w:val="en-GB"/>
        </w:rPr>
        <w:t>Complete the following table for the most recently concluded academic year:</w:t>
      </w:r>
    </w:p>
    <w:tbl>
      <w:tblPr>
        <w:tblW w:w="9648" w:type="dxa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4464"/>
        <w:gridCol w:w="864"/>
        <w:gridCol w:w="864"/>
        <w:gridCol w:w="864"/>
        <w:gridCol w:w="864"/>
        <w:gridCol w:w="864"/>
        <w:gridCol w:w="864"/>
      </w:tblGrid>
      <w:tr w:rsidR="008429E4" w14:paraId="37749E03" w14:textId="77777777" w:rsidTr="007346F3">
        <w:trPr>
          <w:cantSplit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C8FA" w14:textId="77777777" w:rsidR="008429E4" w:rsidRDefault="008429E4" w:rsidP="008429E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1390" w14:textId="77777777" w:rsidR="008429E4" w:rsidRDefault="008429E4" w:rsidP="008429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 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2EC9" w14:textId="2C9970BA" w:rsidR="008429E4" w:rsidRDefault="008429E4" w:rsidP="00DE06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 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CD0F" w14:textId="77777777" w:rsidR="008429E4" w:rsidRDefault="008429E4" w:rsidP="008429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 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6B79" w14:textId="7F3B9A3F" w:rsidR="008429E4" w:rsidRDefault="008429E4" w:rsidP="00DE06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 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F58B" w14:textId="77777777" w:rsidR="008429E4" w:rsidRDefault="008429E4" w:rsidP="008429E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Year 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C79C" w14:textId="77777777" w:rsidR="008429E4" w:rsidRDefault="008429E4" w:rsidP="008429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Total</w:t>
            </w:r>
          </w:p>
        </w:tc>
      </w:tr>
      <w:tr w:rsidR="008429E4" w14:paraId="685B76D9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DEB9FA" w14:textId="77777777" w:rsidR="008429E4" w:rsidRDefault="008429E4" w:rsidP="008429E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Total student enrolment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E9159F9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935A176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9801D61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2F4198F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9855E9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C8A7FF3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46F3" w14:paraId="713A1CC2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EB607D" w14:textId="77777777" w:rsidR="008429E4" w:rsidRDefault="008429E4" w:rsidP="008429E4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Withdrew or dismissed for academic reasons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BE1665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11FE3A8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F6D8BE2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89C2D80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A8A5D84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9327EE0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429E4" w14:paraId="024CD15E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1FF5" w14:textId="77777777" w:rsidR="008429E4" w:rsidRDefault="008429E4" w:rsidP="008429E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Withdrew or dismissed for other reasons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4CCDFFB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2B98231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1C45BC1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500DFAB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D9173D2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0150AD1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46F3" w14:paraId="5726DF56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A3AB" w14:textId="77777777" w:rsidR="008429E4" w:rsidRDefault="008429E4" w:rsidP="008429E4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>Transferred to another medical school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E7BAA84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949812A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3ED01B9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667EB66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BBE960C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98F3D14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46F3" w14:paraId="7F5C5D35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D37E" w14:textId="77777777" w:rsidR="008429E4" w:rsidRDefault="008429E4" w:rsidP="008429E4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>Repeated one or more required courses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98835CE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985000C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E5F888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205776A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6C2E536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DE0424D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8429E4" w14:paraId="7A27E65D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C746" w14:textId="77777777" w:rsidR="008429E4" w:rsidRDefault="008429E4" w:rsidP="008429E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Repeated one or more semesters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299763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458CEC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E01AE58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18A17CB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9BFBEEE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C0C97CA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46F3" w14:paraId="275D29F3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70A6" w14:textId="77777777" w:rsidR="008429E4" w:rsidRDefault="008429E4" w:rsidP="008429E4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Took leave of absence for any reason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9977BAD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37080D9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E0BFF5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D4F85D8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ECE961F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661F767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46F3" w14:paraId="18BB0017" w14:textId="77777777" w:rsidTr="007346F3">
        <w:trPr>
          <w:trHeight w:val="360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F08BF" w14:textId="77777777" w:rsidR="008429E4" w:rsidRPr="00653845" w:rsidRDefault="008429E4" w:rsidP="008429E4">
            <w:pPr>
              <w:spacing w:after="0"/>
              <w:rPr>
                <w:b/>
                <w:lang w:val="en-GB"/>
              </w:rPr>
            </w:pPr>
            <w:r w:rsidRPr="00653845">
              <w:rPr>
                <w:b/>
                <w:lang w:val="en-GB"/>
              </w:rPr>
              <w:t>TOTAL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D9F6D71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8364AAA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5DB2198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2A482C9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C3A2632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DD82973" w14:textId="77777777" w:rsidR="008429E4" w:rsidRPr="009D7A5A" w:rsidRDefault="008429E4" w:rsidP="009D7A5A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58FF27A1" w14:textId="77777777" w:rsidR="008429E4" w:rsidRPr="008429E4" w:rsidRDefault="008429E4" w:rsidP="008429E4">
      <w:pPr>
        <w:spacing w:before="120"/>
        <w:rPr>
          <w:lang w:val="en-GB"/>
        </w:rPr>
      </w:pPr>
    </w:p>
    <w:p w14:paraId="71CA3527" w14:textId="77777777" w:rsidR="00C77198" w:rsidRDefault="00C77198">
      <w:pPr>
        <w:rPr>
          <w:rFonts w:asciiTheme="majorHAnsi" w:hAnsiTheme="majorHAnsi" w:cs="Times New Roman"/>
          <w:bCs/>
          <w:sz w:val="24"/>
          <w:szCs w:val="24"/>
          <w:lang w:val="en-GB" w:eastAsia="en-US"/>
        </w:rPr>
      </w:pPr>
      <w:r>
        <w:rPr>
          <w:rFonts w:asciiTheme="majorHAnsi" w:hAnsiTheme="majorHAnsi"/>
          <w:bCs/>
          <w:lang w:val="en-GB"/>
        </w:rPr>
        <w:br w:type="page"/>
      </w:r>
    </w:p>
    <w:p w14:paraId="4FA02AF2" w14:textId="2EE3BCAE" w:rsidR="007346F3" w:rsidRPr="007346F3" w:rsidRDefault="007346F3" w:rsidP="007346F3">
      <w:pPr>
        <w:pStyle w:val="1AutoList3"/>
        <w:numPr>
          <w:ilvl w:val="0"/>
          <w:numId w:val="47"/>
        </w:numPr>
        <w:spacing w:after="240"/>
        <w:rPr>
          <w:rFonts w:asciiTheme="majorHAnsi" w:hAnsiTheme="majorHAnsi"/>
          <w:bCs/>
          <w:lang w:val="en-GB"/>
        </w:rPr>
      </w:pPr>
      <w:r w:rsidRPr="007346F3">
        <w:rPr>
          <w:rFonts w:asciiTheme="majorHAnsi" w:hAnsiTheme="majorHAnsi"/>
          <w:bCs/>
          <w:lang w:val="en-GB"/>
        </w:rPr>
        <w:lastRenderedPageBreak/>
        <w:t>For each geographically separate campus (including the main campus of the medical school) indicate the number of students in a given year at that site.  The total for each year should add up to the total enrolment for that year.</w:t>
      </w:r>
    </w:p>
    <w:tbl>
      <w:tblPr>
        <w:tblW w:w="8542" w:type="dxa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604"/>
        <w:gridCol w:w="999"/>
        <w:gridCol w:w="999"/>
        <w:gridCol w:w="999"/>
        <w:gridCol w:w="999"/>
        <w:gridCol w:w="934"/>
        <w:gridCol w:w="1008"/>
      </w:tblGrid>
      <w:tr w:rsidR="007346F3" w:rsidRPr="00281295" w14:paraId="6AAC712A" w14:textId="77777777" w:rsidTr="007346F3">
        <w:trPr>
          <w:trHeight w:val="144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6F7D" w14:textId="77777777" w:rsidR="007346F3" w:rsidRPr="00281295" w:rsidRDefault="007346F3" w:rsidP="00514E1C">
            <w:pPr>
              <w:pStyle w:val="Heading2"/>
            </w:pPr>
            <w:r w:rsidRPr="00281295">
              <w:t>Campus</w:t>
            </w:r>
            <w:r w:rsidRPr="00281295">
              <w:fldChar w:fldCharType="begin"/>
            </w:r>
            <w:r w:rsidRPr="00281295">
              <w:instrText>tc "Campus " \l 2</w:instrText>
            </w:r>
            <w:r w:rsidRPr="00281295"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E5A0" w14:textId="77777777" w:rsidR="007346F3" w:rsidRPr="00281295" w:rsidRDefault="007346F3" w:rsidP="00514E1C">
            <w:pPr>
              <w:pStyle w:val="Heading2"/>
            </w:pPr>
            <w:r w:rsidRPr="00281295">
              <w:t xml:space="preserve">Year 1 </w:t>
            </w:r>
            <w:r w:rsidRPr="00281295">
              <w:fldChar w:fldCharType="begin"/>
            </w:r>
            <w:r w:rsidRPr="00281295">
              <w:instrText>tc "Year 1 " \l 2</w:instrText>
            </w:r>
            <w:r w:rsidRPr="00281295"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1573" w14:textId="77777777" w:rsidR="007346F3" w:rsidRPr="00281295" w:rsidRDefault="007346F3" w:rsidP="00514E1C">
            <w:pPr>
              <w:pStyle w:val="Heading2"/>
            </w:pPr>
            <w:r w:rsidRPr="00281295">
              <w:t xml:space="preserve">Year 2 </w:t>
            </w:r>
            <w:r w:rsidRPr="00281295">
              <w:fldChar w:fldCharType="begin"/>
            </w:r>
            <w:r w:rsidRPr="00281295">
              <w:instrText>tc "Year 2 " \l 2</w:instrText>
            </w:r>
            <w:r w:rsidRPr="00281295"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ACF4" w14:textId="77777777" w:rsidR="007346F3" w:rsidRPr="00281295" w:rsidRDefault="007346F3" w:rsidP="00514E1C">
            <w:pPr>
              <w:pStyle w:val="Heading2"/>
            </w:pPr>
            <w:r w:rsidRPr="00281295">
              <w:t xml:space="preserve">Year 3 </w:t>
            </w:r>
            <w:r w:rsidRPr="00281295">
              <w:fldChar w:fldCharType="begin"/>
            </w:r>
            <w:r w:rsidRPr="00281295">
              <w:instrText>tc "Year 3 " \l 2</w:instrText>
            </w:r>
            <w:r w:rsidRPr="00281295"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CDC2" w14:textId="77777777" w:rsidR="007346F3" w:rsidRPr="00281295" w:rsidRDefault="007346F3" w:rsidP="00514E1C">
            <w:pPr>
              <w:pStyle w:val="Heading2"/>
            </w:pPr>
            <w:r w:rsidRPr="00281295">
              <w:t xml:space="preserve">Year 4 </w:t>
            </w:r>
            <w:r w:rsidRPr="00281295">
              <w:fldChar w:fldCharType="begin"/>
            </w:r>
            <w:r w:rsidRPr="00281295">
              <w:instrText>tc "Year 4 " \l 2</w:instrText>
            </w:r>
            <w:r w:rsidRPr="00281295">
              <w:fldChar w:fldCharType="end"/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3908" w14:textId="77777777" w:rsidR="007346F3" w:rsidRPr="00281295" w:rsidRDefault="007346F3" w:rsidP="007346F3">
            <w:pPr>
              <w:spacing w:after="0"/>
              <w:jc w:val="center"/>
              <w:rPr>
                <w:b/>
              </w:rPr>
            </w:pPr>
            <w:r w:rsidRPr="00281295">
              <w:rPr>
                <w:b/>
              </w:rPr>
              <w:t>Year 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D287" w14:textId="77777777" w:rsidR="007346F3" w:rsidRPr="00281295" w:rsidRDefault="007346F3" w:rsidP="007346F3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281295">
              <w:rPr>
                <w:b/>
                <w:bCs/>
                <w:lang w:val="en-GB"/>
              </w:rPr>
              <w:t>Total</w:t>
            </w:r>
          </w:p>
        </w:tc>
      </w:tr>
      <w:tr w:rsidR="007346F3" w:rsidRPr="00281295" w14:paraId="50046A22" w14:textId="77777777" w:rsidTr="00DE0678">
        <w:trPr>
          <w:trHeight w:val="144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47E3637" w14:textId="77777777" w:rsidR="007346F3" w:rsidRPr="009D7A5A" w:rsidRDefault="007346F3" w:rsidP="007346F3">
            <w:pPr>
              <w:spacing w:after="0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8F2D3A5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6AE1791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FCAD91C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3F7F34C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A3D6234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FED5C8C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</w:tr>
      <w:tr w:rsidR="009D7A5A" w:rsidRPr="00281295" w14:paraId="588FDFC5" w14:textId="77777777" w:rsidTr="00DE0678">
        <w:trPr>
          <w:trHeight w:val="144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6DAEBEF" w14:textId="77777777" w:rsidR="009D7A5A" w:rsidRPr="009D7A5A" w:rsidRDefault="009D7A5A" w:rsidP="007346F3">
            <w:pPr>
              <w:spacing w:after="0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799ED7E" w14:textId="77777777" w:rsidR="009D7A5A" w:rsidRPr="009D7A5A" w:rsidRDefault="009D7A5A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738C10F" w14:textId="77777777" w:rsidR="009D7A5A" w:rsidRPr="009D7A5A" w:rsidRDefault="009D7A5A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7531E76" w14:textId="77777777" w:rsidR="009D7A5A" w:rsidRPr="009D7A5A" w:rsidRDefault="009D7A5A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AC46FAE" w14:textId="77777777" w:rsidR="009D7A5A" w:rsidRPr="009D7A5A" w:rsidRDefault="009D7A5A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CFD45BF" w14:textId="77777777" w:rsidR="009D7A5A" w:rsidRPr="009D7A5A" w:rsidRDefault="009D7A5A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B697A91" w14:textId="77777777" w:rsidR="009D7A5A" w:rsidRPr="009D7A5A" w:rsidRDefault="009D7A5A" w:rsidP="00DE0678">
            <w:pPr>
              <w:spacing w:after="0"/>
              <w:jc w:val="center"/>
              <w:rPr>
                <w:color w:val="002060"/>
              </w:rPr>
            </w:pPr>
          </w:p>
        </w:tc>
      </w:tr>
      <w:tr w:rsidR="007346F3" w:rsidRPr="00281295" w14:paraId="2335E333" w14:textId="77777777" w:rsidTr="00DE0678">
        <w:trPr>
          <w:trHeight w:val="144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4687D2E" w14:textId="77777777" w:rsidR="007346F3" w:rsidRPr="009D7A5A" w:rsidRDefault="007346F3" w:rsidP="007346F3">
            <w:pPr>
              <w:spacing w:after="0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7973DF4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030973B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32660E4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25FD5FB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1A0DF25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39D4390" w14:textId="77777777" w:rsidR="007346F3" w:rsidRPr="009D7A5A" w:rsidRDefault="007346F3" w:rsidP="00DE0678">
            <w:pPr>
              <w:spacing w:after="0"/>
              <w:jc w:val="center"/>
              <w:rPr>
                <w:color w:val="002060"/>
              </w:rPr>
            </w:pPr>
          </w:p>
        </w:tc>
      </w:tr>
      <w:tr w:rsidR="00DE0678" w:rsidRPr="00281295" w14:paraId="249C1204" w14:textId="77777777" w:rsidTr="00DE0678">
        <w:trPr>
          <w:trHeight w:val="144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2851245" w14:textId="77777777" w:rsidR="00DE0678" w:rsidRPr="009D7A5A" w:rsidRDefault="00DE0678" w:rsidP="007346F3">
            <w:pPr>
              <w:spacing w:after="0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61ABF53" w14:textId="77777777" w:rsidR="00DE0678" w:rsidRPr="009D7A5A" w:rsidRDefault="00DE0678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B2AC052" w14:textId="77777777" w:rsidR="00DE0678" w:rsidRPr="009D7A5A" w:rsidRDefault="00DE0678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220FC95" w14:textId="77777777" w:rsidR="00DE0678" w:rsidRPr="009D7A5A" w:rsidRDefault="00DE0678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6869E19" w14:textId="77777777" w:rsidR="00DE0678" w:rsidRPr="009D7A5A" w:rsidRDefault="00DE0678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56BE0E0" w14:textId="77777777" w:rsidR="00DE0678" w:rsidRPr="009D7A5A" w:rsidRDefault="00DE0678" w:rsidP="00DE0678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69EC944" w14:textId="77777777" w:rsidR="00DE0678" w:rsidRPr="009D7A5A" w:rsidRDefault="00DE0678" w:rsidP="00DE0678">
            <w:pPr>
              <w:spacing w:after="0"/>
              <w:jc w:val="center"/>
              <w:rPr>
                <w:color w:val="002060"/>
              </w:rPr>
            </w:pPr>
          </w:p>
        </w:tc>
      </w:tr>
      <w:tr w:rsidR="007346F3" w:rsidRPr="00281295" w14:paraId="11000223" w14:textId="77777777" w:rsidTr="00DE0678">
        <w:trPr>
          <w:trHeight w:val="144"/>
          <w:jc w:val="center"/>
        </w:trPr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0B5B" w14:textId="77777777" w:rsidR="007346F3" w:rsidRPr="00281295" w:rsidRDefault="007346F3" w:rsidP="00514E1C">
            <w:pPr>
              <w:pStyle w:val="Heading2"/>
            </w:pPr>
            <w:r w:rsidRPr="00281295">
              <w:t xml:space="preserve">Total </w:t>
            </w:r>
            <w:r w:rsidRPr="00281295">
              <w:fldChar w:fldCharType="begin"/>
            </w:r>
            <w:r w:rsidRPr="00281295">
              <w:instrText>tc "Total " \l 2</w:instrText>
            </w:r>
            <w:r w:rsidRPr="00281295">
              <w:fldChar w:fldCharType="end"/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F6B984C" w14:textId="77777777" w:rsidR="007346F3" w:rsidRPr="009D7A5A" w:rsidRDefault="007346F3" w:rsidP="00281295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DBE675D" w14:textId="77777777" w:rsidR="007346F3" w:rsidRPr="009D7A5A" w:rsidRDefault="007346F3" w:rsidP="00281295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C9026C4" w14:textId="77777777" w:rsidR="007346F3" w:rsidRPr="009D7A5A" w:rsidRDefault="007346F3" w:rsidP="00281295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12BE7B8" w14:textId="77777777" w:rsidR="007346F3" w:rsidRPr="009D7A5A" w:rsidRDefault="007346F3" w:rsidP="00281295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C6578B9" w14:textId="77777777" w:rsidR="007346F3" w:rsidRPr="009D7A5A" w:rsidRDefault="007346F3" w:rsidP="00281295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BD54D38" w14:textId="77777777" w:rsidR="007346F3" w:rsidRPr="009D7A5A" w:rsidRDefault="007346F3" w:rsidP="00281295">
            <w:pPr>
              <w:spacing w:after="0"/>
              <w:jc w:val="center"/>
              <w:rPr>
                <w:color w:val="002060"/>
              </w:rPr>
            </w:pPr>
          </w:p>
        </w:tc>
      </w:tr>
    </w:tbl>
    <w:p w14:paraId="485EB34F" w14:textId="77777777" w:rsidR="00D77B58" w:rsidRDefault="00D77B58" w:rsidP="00D77B58">
      <w:pPr>
        <w:rPr>
          <w:lang w:val="en-GB"/>
        </w:rPr>
      </w:pPr>
    </w:p>
    <w:p w14:paraId="66FA37F5" w14:textId="77777777" w:rsidR="007346F3" w:rsidRPr="007346F3" w:rsidRDefault="007346F3" w:rsidP="00DE0678">
      <w:pPr>
        <w:pStyle w:val="1AutoList3"/>
        <w:numPr>
          <w:ilvl w:val="0"/>
          <w:numId w:val="47"/>
        </w:numPr>
        <w:spacing w:before="360" w:after="240"/>
        <w:rPr>
          <w:rFonts w:asciiTheme="majorHAnsi" w:hAnsiTheme="majorHAnsi"/>
          <w:bCs/>
          <w:lang w:val="en-GB"/>
        </w:rPr>
      </w:pPr>
      <w:r w:rsidRPr="007346F3">
        <w:rPr>
          <w:rFonts w:asciiTheme="majorHAnsi" w:hAnsiTheme="majorHAnsi"/>
          <w:bCs/>
          <w:lang w:val="en-GB"/>
        </w:rPr>
        <w:t xml:space="preserve">The percentage of first-year students in the following categories – national, regional, extra-regional. 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157"/>
        <w:gridCol w:w="1584"/>
        <w:gridCol w:w="1584"/>
        <w:gridCol w:w="1584"/>
      </w:tblGrid>
      <w:tr w:rsidR="007346F3" w14:paraId="4D2B77FE" w14:textId="77777777" w:rsidTr="007346F3">
        <w:trPr>
          <w:jc w:val="center"/>
        </w:trPr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1A3D2" w14:textId="77777777" w:rsidR="007346F3" w:rsidRDefault="007346F3" w:rsidP="007346F3">
            <w:pPr>
              <w:spacing w:after="0"/>
              <w:jc w:val="center"/>
              <w:rPr>
                <w:sz w:val="24"/>
                <w:szCs w:val="24"/>
              </w:rPr>
            </w:pPr>
            <w:r w:rsidRPr="003B79A3">
              <w:rPr>
                <w:b/>
                <w:lang w:val="en-GB"/>
              </w:rPr>
              <w:t>First-year</w:t>
            </w:r>
            <w:r>
              <w:rPr>
                <w:b/>
                <w:lang w:val="en-GB"/>
              </w:rPr>
              <w:t xml:space="preserve"> students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85C1" w14:textId="77777777" w:rsidR="007346F3" w:rsidRPr="003B79A3" w:rsidRDefault="007346F3" w:rsidP="007346F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GB"/>
              </w:rPr>
              <w:t>National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2E7B" w14:textId="77777777" w:rsidR="007346F3" w:rsidRPr="003B79A3" w:rsidRDefault="007346F3" w:rsidP="007346F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GB"/>
              </w:rPr>
              <w:t>Regional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F7C7" w14:textId="77777777" w:rsidR="007346F3" w:rsidRPr="003B79A3" w:rsidRDefault="007346F3" w:rsidP="007346F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GB"/>
              </w:rPr>
              <w:t>Extra-regional</w:t>
            </w:r>
          </w:p>
        </w:tc>
      </w:tr>
      <w:tr w:rsidR="007346F3" w14:paraId="0B4443D2" w14:textId="77777777" w:rsidTr="007346F3">
        <w:trPr>
          <w:trHeight w:val="432"/>
          <w:jc w:val="center"/>
        </w:trPr>
        <w:tc>
          <w:tcPr>
            <w:tcW w:w="1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17EE" w14:textId="77777777" w:rsidR="007346F3" w:rsidRPr="003B79A3" w:rsidRDefault="007346F3" w:rsidP="007346F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04DB1F9" w14:textId="55BC1180" w:rsidR="007346F3" w:rsidRPr="009D7A5A" w:rsidRDefault="007346F3" w:rsidP="007346F3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FB14CE3" w14:textId="5B228102" w:rsidR="007346F3" w:rsidRPr="009D7A5A" w:rsidRDefault="007346F3" w:rsidP="007346F3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FDF797C" w14:textId="6928BE89" w:rsidR="007346F3" w:rsidRPr="009D7A5A" w:rsidRDefault="007346F3" w:rsidP="007346F3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54EA847D" w14:textId="77777777" w:rsidR="007346F3" w:rsidRPr="003B6655" w:rsidRDefault="007346F3" w:rsidP="007346F3">
      <w:pPr>
        <w:spacing w:before="12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National</w:t>
      </w:r>
      <w:r w:rsidRPr="003B6655">
        <w:rPr>
          <w:i/>
          <w:iCs/>
          <w:szCs w:val="24"/>
          <w:lang w:val="en-GB"/>
        </w:rPr>
        <w:t xml:space="preserve"> refers to the country sponsoring the school and/or in which the school is located.</w:t>
      </w:r>
    </w:p>
    <w:p w14:paraId="43E987E7" w14:textId="77777777" w:rsidR="007346F3" w:rsidRPr="003B6655" w:rsidRDefault="007346F3" w:rsidP="007346F3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Regional</w:t>
      </w:r>
      <w:r w:rsidRPr="003B6655">
        <w:rPr>
          <w:i/>
          <w:iCs/>
          <w:szCs w:val="24"/>
          <w:lang w:val="en-GB"/>
        </w:rPr>
        <w:t xml:space="preserve"> refers to non-nationals from CARICOM countries.</w:t>
      </w:r>
    </w:p>
    <w:p w14:paraId="710F703F" w14:textId="77777777" w:rsidR="007346F3" w:rsidRDefault="007346F3" w:rsidP="007346F3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Extra-regional</w:t>
      </w:r>
      <w:r w:rsidRPr="003B6655">
        <w:rPr>
          <w:i/>
          <w:iCs/>
          <w:szCs w:val="24"/>
          <w:lang w:val="en-GB"/>
        </w:rPr>
        <w:t xml:space="preserve"> refers to nationals from countries outside of the CARICOM</w:t>
      </w:r>
    </w:p>
    <w:p w14:paraId="78521E17" w14:textId="77777777" w:rsidR="007346F3" w:rsidRPr="00C85BDB" w:rsidRDefault="007346F3" w:rsidP="007346F3">
      <w:pPr>
        <w:spacing w:before="40"/>
        <w:ind w:left="720"/>
        <w:jc w:val="center"/>
        <w:rPr>
          <w:i/>
          <w:iCs/>
          <w:szCs w:val="24"/>
          <w:lang w:val="en-GB"/>
        </w:rPr>
      </w:pPr>
    </w:p>
    <w:p w14:paraId="01594648" w14:textId="77777777" w:rsidR="003B6655" w:rsidRPr="003B6655" w:rsidRDefault="003B6655" w:rsidP="00DE0678">
      <w:pPr>
        <w:pStyle w:val="1AutoList3"/>
        <w:numPr>
          <w:ilvl w:val="0"/>
          <w:numId w:val="47"/>
        </w:numPr>
        <w:spacing w:before="240" w:after="240"/>
        <w:rPr>
          <w:rFonts w:asciiTheme="majorHAnsi" w:hAnsiTheme="majorHAnsi"/>
          <w:bCs/>
          <w:lang w:val="en-GB"/>
        </w:rPr>
      </w:pPr>
      <w:r w:rsidRPr="003B6655">
        <w:rPr>
          <w:rFonts w:asciiTheme="majorHAnsi" w:hAnsiTheme="majorHAnsi"/>
          <w:bCs/>
          <w:lang w:val="en-GB"/>
        </w:rPr>
        <w:t xml:space="preserve">Gender distribution (percentage) in the first-year class and in the total medical school enrolment. 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34"/>
        <w:gridCol w:w="1531"/>
        <w:gridCol w:w="1352"/>
        <w:gridCol w:w="1352"/>
      </w:tblGrid>
      <w:tr w:rsidR="003B6655" w14:paraId="278C50DD" w14:textId="77777777" w:rsidTr="00232FC4">
        <w:trPr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D740" w14:textId="77777777" w:rsidR="003B6655" w:rsidRDefault="003B6655" w:rsidP="003B665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9AB4" w14:textId="77777777" w:rsidR="003B6655" w:rsidRPr="003B79A3" w:rsidRDefault="003B6655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GB"/>
              </w:rPr>
              <w:t>Female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B246" w14:textId="77777777" w:rsidR="003B6655" w:rsidRPr="003B79A3" w:rsidRDefault="003B6655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GB"/>
              </w:rPr>
              <w:t>Male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FAD4" w14:textId="77777777" w:rsidR="003B6655" w:rsidRPr="003B79A3" w:rsidRDefault="003B6655" w:rsidP="003B665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Undeclared</w:t>
            </w:r>
          </w:p>
        </w:tc>
      </w:tr>
      <w:tr w:rsidR="003B6655" w14:paraId="2A89AAB4" w14:textId="77777777" w:rsidTr="003B6655">
        <w:trPr>
          <w:trHeight w:val="432"/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EA74" w14:textId="77777777" w:rsidR="003B6655" w:rsidRPr="003B79A3" w:rsidRDefault="003B6655" w:rsidP="003B6655">
            <w:pPr>
              <w:spacing w:after="0"/>
              <w:rPr>
                <w:b/>
                <w:sz w:val="24"/>
                <w:szCs w:val="24"/>
              </w:rPr>
            </w:pPr>
            <w:r w:rsidRPr="003B79A3">
              <w:rPr>
                <w:b/>
                <w:lang w:val="en-GB"/>
              </w:rPr>
              <w:t>First-year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D5D3883" w14:textId="0797DB27" w:rsidR="003B6655" w:rsidRPr="009D7A5A" w:rsidRDefault="003B6655" w:rsidP="003B6655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C4DC14C" w14:textId="126D5663" w:rsidR="003B6655" w:rsidRPr="009D7A5A" w:rsidRDefault="003B6655" w:rsidP="003B6655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DFD53ED" w14:textId="2AF84B4B" w:rsidR="003B6655" w:rsidRPr="009D7A5A" w:rsidRDefault="003B6655" w:rsidP="003B6655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B6655" w14:paraId="73EDAB30" w14:textId="77777777" w:rsidTr="003B6655">
        <w:trPr>
          <w:trHeight w:val="432"/>
          <w:jc w:val="center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7BC0" w14:textId="77777777" w:rsidR="003B6655" w:rsidRPr="003B79A3" w:rsidRDefault="003B6655" w:rsidP="003B6655">
            <w:pPr>
              <w:spacing w:after="0"/>
              <w:rPr>
                <w:b/>
                <w:sz w:val="24"/>
                <w:szCs w:val="24"/>
              </w:rPr>
            </w:pPr>
            <w:r w:rsidRPr="003B79A3">
              <w:rPr>
                <w:b/>
                <w:lang w:val="en-GB"/>
              </w:rPr>
              <w:t>All Students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CA67614" w14:textId="217DCE23" w:rsidR="003B6655" w:rsidRPr="009D7A5A" w:rsidRDefault="003B6655" w:rsidP="003B6655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90CA485" w14:textId="26E45AD8" w:rsidR="003B6655" w:rsidRPr="009D7A5A" w:rsidRDefault="003B6655" w:rsidP="003B6655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510788D" w14:textId="67BF09B5" w:rsidR="003B6655" w:rsidRPr="009D7A5A" w:rsidRDefault="003B6655" w:rsidP="003B6655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7FCD34D6" w14:textId="77777777" w:rsidR="003B6655" w:rsidRDefault="003B6655" w:rsidP="003B6655">
      <w:pPr>
        <w:jc w:val="both"/>
        <w:rPr>
          <w:sz w:val="24"/>
          <w:szCs w:val="24"/>
          <w:lang w:val="en-GB"/>
        </w:rPr>
      </w:pPr>
    </w:p>
    <w:p w14:paraId="7E71053A" w14:textId="77777777" w:rsidR="003B6655" w:rsidRPr="003B6655" w:rsidRDefault="003B6655" w:rsidP="00DE0678">
      <w:pPr>
        <w:pStyle w:val="1AutoList3"/>
        <w:numPr>
          <w:ilvl w:val="0"/>
          <w:numId w:val="47"/>
        </w:numPr>
        <w:spacing w:before="240" w:after="240"/>
        <w:rPr>
          <w:rFonts w:asciiTheme="majorHAnsi" w:hAnsiTheme="majorHAnsi"/>
          <w:bCs/>
          <w:lang w:val="en-GB"/>
        </w:rPr>
      </w:pPr>
      <w:r w:rsidRPr="003B6655">
        <w:rPr>
          <w:rFonts w:asciiTheme="majorHAnsi" w:hAnsiTheme="majorHAnsi"/>
          <w:bCs/>
          <w:lang w:val="en-GB"/>
        </w:rPr>
        <w:t>For the most recent year the percentage by gender and ethnicity of the national students admitted.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00"/>
        <w:gridCol w:w="1440"/>
        <w:gridCol w:w="1440"/>
        <w:gridCol w:w="1440"/>
        <w:gridCol w:w="1440"/>
        <w:gridCol w:w="1440"/>
      </w:tblGrid>
      <w:tr w:rsidR="003B6655" w:rsidRPr="003B6655" w14:paraId="6412D7A1" w14:textId="77777777" w:rsidTr="00C4717F">
        <w:trPr>
          <w:cantSplit/>
          <w:trHeight w:val="403"/>
          <w:jc w:val="center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E27C47" w14:textId="77777777" w:rsidR="003B6655" w:rsidRPr="003B6655" w:rsidRDefault="003B6655" w:rsidP="003B6655">
            <w:pPr>
              <w:spacing w:after="0"/>
              <w:rPr>
                <w:b/>
                <w:sz w:val="24"/>
                <w:szCs w:val="24"/>
              </w:rPr>
            </w:pPr>
            <w:r w:rsidRPr="003B6655">
              <w:rPr>
                <w:b/>
                <w:sz w:val="24"/>
                <w:szCs w:val="24"/>
              </w:rPr>
              <w:t>[insert Year]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BC69386" w14:textId="7182E540" w:rsidR="003B6655" w:rsidRPr="009D7A5A" w:rsidRDefault="009D7A5A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7A5A">
              <w:rPr>
                <w:b/>
                <w:sz w:val="24"/>
                <w:szCs w:val="24"/>
              </w:rPr>
              <w:t>Asian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164C74" w14:textId="6A745450" w:rsidR="003B6655" w:rsidRPr="009D7A5A" w:rsidRDefault="009D7A5A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7A5A"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7FD0A2" w14:textId="46FCB9F6" w:rsidR="003B6655" w:rsidRPr="009D7A5A" w:rsidRDefault="009D7A5A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7A5A"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873D688" w14:textId="334DF614" w:rsidR="003B6655" w:rsidRPr="009D7A5A" w:rsidRDefault="009D7A5A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7A5A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E6AA" w14:textId="265C2C58" w:rsidR="003B6655" w:rsidRPr="009D7A5A" w:rsidRDefault="009D7A5A" w:rsidP="003B66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7A5A">
              <w:rPr>
                <w:b/>
                <w:sz w:val="24"/>
                <w:szCs w:val="24"/>
              </w:rPr>
              <w:t>Undeclared</w:t>
            </w:r>
          </w:p>
        </w:tc>
      </w:tr>
      <w:tr w:rsidR="00DE0678" w:rsidRPr="003B6655" w14:paraId="0E02E31E" w14:textId="77777777" w:rsidTr="00DE0678">
        <w:trPr>
          <w:cantSplit/>
          <w:trHeight w:val="403"/>
          <w:jc w:val="center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1E72D74" w14:textId="77777777" w:rsidR="003B6655" w:rsidRPr="003B6655" w:rsidRDefault="003B6655" w:rsidP="003B6655">
            <w:pPr>
              <w:spacing w:after="0"/>
              <w:rPr>
                <w:b/>
                <w:sz w:val="24"/>
                <w:szCs w:val="24"/>
              </w:rPr>
            </w:pPr>
            <w:r w:rsidRPr="003B6655">
              <w:rPr>
                <w:b/>
                <w:lang w:val="en-GB"/>
              </w:rPr>
              <w:t>Female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FECEB" w:themeFill="accent6" w:themeFillTint="33"/>
            <w:vAlign w:val="center"/>
          </w:tcPr>
          <w:p w14:paraId="5CC79F8B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FECEB" w:themeFill="accent6" w:themeFillTint="33"/>
            <w:vAlign w:val="center"/>
          </w:tcPr>
          <w:p w14:paraId="7140809E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FECEB" w:themeFill="accent6" w:themeFillTint="33"/>
            <w:vAlign w:val="center"/>
          </w:tcPr>
          <w:p w14:paraId="52932788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7260693D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77B24B62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DE0678" w:rsidRPr="003B6655" w14:paraId="0DB306A9" w14:textId="77777777" w:rsidTr="00DE0678">
        <w:trPr>
          <w:cantSplit/>
          <w:trHeight w:val="40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AC3" w14:textId="77777777" w:rsidR="003B6655" w:rsidRPr="003B6655" w:rsidRDefault="003B6655" w:rsidP="003B6655">
            <w:pPr>
              <w:spacing w:after="0"/>
              <w:rPr>
                <w:b/>
                <w:sz w:val="24"/>
                <w:szCs w:val="24"/>
              </w:rPr>
            </w:pPr>
            <w:r w:rsidRPr="003B6655">
              <w:rPr>
                <w:b/>
                <w:lang w:val="en-GB"/>
              </w:rP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7F3C7B8A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4E5C5FE2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48D73997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03C9438E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5B314F10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B6655" w:rsidRPr="00E93B8E" w14:paraId="0E58F894" w14:textId="77777777" w:rsidTr="00DE0678">
        <w:trPr>
          <w:cantSplit/>
          <w:trHeight w:val="40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3FD0" w14:textId="77777777" w:rsidR="003B6655" w:rsidRPr="003B6655" w:rsidRDefault="003B6655" w:rsidP="003B6655">
            <w:pPr>
              <w:spacing w:after="0"/>
              <w:rPr>
                <w:b/>
                <w:lang w:val="en-GB"/>
              </w:rPr>
            </w:pPr>
            <w:r w:rsidRPr="003B6655">
              <w:rPr>
                <w:b/>
                <w:lang w:val="en-GB"/>
              </w:rPr>
              <w:t>undeclared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0583CDCE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2C7B1701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092E3990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4D6305A1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6ADBD3CB" w14:textId="77777777" w:rsidR="003B6655" w:rsidRPr="009D7A5A" w:rsidRDefault="003B6655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1C5994DE" w14:textId="32CF86EC" w:rsidR="003B6655" w:rsidRPr="002E5373" w:rsidRDefault="002E5373" w:rsidP="002E5373">
      <w:pPr>
        <w:spacing w:before="60" w:after="0"/>
        <w:ind w:left="720"/>
        <w:jc w:val="both"/>
        <w:rPr>
          <w:i/>
          <w:lang w:val="en-GB"/>
        </w:rPr>
      </w:pPr>
      <w:r w:rsidRPr="002E5373">
        <w:rPr>
          <w:i/>
          <w:lang w:val="en-GB"/>
        </w:rPr>
        <w:t xml:space="preserve">(Modify column headings </w:t>
      </w:r>
      <w:r>
        <w:rPr>
          <w:i/>
          <w:lang w:val="en-GB"/>
        </w:rPr>
        <w:t>as</w:t>
      </w:r>
      <w:r w:rsidRPr="002E5373">
        <w:rPr>
          <w:i/>
          <w:lang w:val="en-GB"/>
        </w:rPr>
        <w:t xml:space="preserve"> necessary)</w:t>
      </w:r>
    </w:p>
    <w:p w14:paraId="4A70C5D1" w14:textId="77777777" w:rsidR="009D7A5A" w:rsidRDefault="009D7A5A">
      <w:pPr>
        <w:rPr>
          <w:rFonts w:asciiTheme="majorHAnsi" w:hAnsiTheme="majorHAnsi" w:cs="Times New Roman"/>
          <w:bCs/>
          <w:sz w:val="24"/>
          <w:szCs w:val="24"/>
          <w:lang w:val="en-GB" w:eastAsia="en-US"/>
        </w:rPr>
      </w:pPr>
      <w:r>
        <w:rPr>
          <w:rFonts w:asciiTheme="majorHAnsi" w:hAnsiTheme="majorHAnsi"/>
          <w:bCs/>
          <w:lang w:val="en-GB"/>
        </w:rPr>
        <w:br w:type="page"/>
      </w:r>
    </w:p>
    <w:p w14:paraId="33B0BA67" w14:textId="391DE1EB" w:rsidR="00C4717F" w:rsidRPr="00C4717F" w:rsidRDefault="00C4717F" w:rsidP="00C4717F">
      <w:pPr>
        <w:pStyle w:val="1AutoList3"/>
        <w:numPr>
          <w:ilvl w:val="0"/>
          <w:numId w:val="47"/>
        </w:numPr>
        <w:spacing w:after="240"/>
        <w:rPr>
          <w:rFonts w:asciiTheme="majorHAnsi" w:hAnsiTheme="majorHAnsi"/>
          <w:bCs/>
          <w:lang w:val="en-GB"/>
        </w:rPr>
      </w:pPr>
      <w:r w:rsidRPr="00C4717F">
        <w:rPr>
          <w:rFonts w:asciiTheme="majorHAnsi" w:hAnsiTheme="majorHAnsi"/>
          <w:bCs/>
          <w:lang w:val="en-GB"/>
        </w:rPr>
        <w:lastRenderedPageBreak/>
        <w:t xml:space="preserve">Provide the examination results for first-time takers of promotion/graduation exams </w:t>
      </w:r>
      <w:r w:rsidR="00921BB6">
        <w:rPr>
          <w:rFonts w:asciiTheme="majorHAnsi" w:hAnsiTheme="majorHAnsi"/>
          <w:bCs/>
          <w:lang w:val="en-GB"/>
        </w:rPr>
        <w:t>in the period covered by this report</w:t>
      </w:r>
      <w:r w:rsidRPr="00C4717F">
        <w:rPr>
          <w:rFonts w:asciiTheme="majorHAnsi" w:hAnsiTheme="majorHAnsi"/>
          <w:bCs/>
          <w:lang w:val="en-GB"/>
        </w:rPr>
        <w:t xml:space="preserve">.  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342"/>
        <w:gridCol w:w="4050"/>
        <w:gridCol w:w="1170"/>
        <w:gridCol w:w="1080"/>
        <w:gridCol w:w="894"/>
      </w:tblGrid>
      <w:tr w:rsidR="00921BB6" w14:paraId="266D5E09" w14:textId="77777777" w:rsidTr="002E5373">
        <w:trPr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CC46" w14:textId="77777777" w:rsidR="00921BB6" w:rsidRDefault="00921BB6" w:rsidP="00921BB6">
            <w:pPr>
              <w:spacing w:after="0"/>
              <w:rPr>
                <w:lang w:val="en-GB"/>
              </w:rPr>
            </w:pPr>
            <w:r>
              <w:rPr>
                <w:b/>
                <w:bCs/>
              </w:rPr>
              <w:t xml:space="preserve">Year of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5E83" w14:textId="538C9A05" w:rsidR="00921BB6" w:rsidRDefault="002E5373" w:rsidP="00C4717F">
            <w:pPr>
              <w:spacing w:after="0"/>
              <w:rPr>
                <w:lang w:val="en-GB"/>
              </w:rPr>
            </w:pPr>
            <w:r>
              <w:rPr>
                <w:b/>
                <w:bCs/>
              </w:rPr>
              <w:t>T</w:t>
            </w:r>
            <w:r w:rsidR="00921BB6">
              <w:rPr>
                <w:b/>
                <w:bCs/>
              </w:rPr>
              <w:t>itle of Examination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B390" w14:textId="77777777" w:rsidR="00921BB6" w:rsidRDefault="00921BB6" w:rsidP="00C4717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</w:t>
            </w:r>
          </w:p>
          <w:p w14:paraId="6ADB6B69" w14:textId="77777777" w:rsidR="00921BB6" w:rsidRDefault="00921BB6" w:rsidP="00C471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Examined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7BA6" w14:textId="77777777" w:rsidR="00921BB6" w:rsidRDefault="00921BB6" w:rsidP="00C4717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Percent</w:t>
            </w:r>
          </w:p>
          <w:p w14:paraId="6CF88DB5" w14:textId="77777777" w:rsidR="00921BB6" w:rsidRDefault="00921BB6" w:rsidP="00C471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Passing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4314" w14:textId="77777777" w:rsidR="00921BB6" w:rsidRDefault="00921BB6" w:rsidP="00C4717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Mean</w:t>
            </w:r>
          </w:p>
          <w:p w14:paraId="2C572684" w14:textId="77777777" w:rsidR="00921BB6" w:rsidRDefault="00921BB6" w:rsidP="00C471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GPA</w:t>
            </w:r>
          </w:p>
        </w:tc>
      </w:tr>
      <w:tr w:rsidR="00921BB6" w14:paraId="3D98FE77" w14:textId="77777777" w:rsidTr="002E5373">
        <w:trPr>
          <w:trHeight w:val="432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CBD4F11" w14:textId="77777777" w:rsidR="00921BB6" w:rsidRPr="002E5373" w:rsidRDefault="00921BB6" w:rsidP="00C4717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58F2A2D" w14:textId="77777777" w:rsidR="00921BB6" w:rsidRPr="002E5373" w:rsidRDefault="00921BB6" w:rsidP="00C4717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051C283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B9FDDFA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F13971C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E5373" w14:paraId="524EFD39" w14:textId="77777777" w:rsidTr="002E5373">
        <w:trPr>
          <w:trHeight w:val="432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D4B8596" w14:textId="77777777" w:rsidR="002E5373" w:rsidRPr="002E5373" w:rsidRDefault="002E5373" w:rsidP="00C4717F">
            <w:pPr>
              <w:spacing w:after="0"/>
              <w:rPr>
                <w:color w:val="002060"/>
                <w:lang w:val="en-GB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550941A" w14:textId="77777777" w:rsidR="002E5373" w:rsidRPr="002E5373" w:rsidRDefault="002E5373" w:rsidP="00C4717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F4E5D4C" w14:textId="77777777" w:rsidR="002E5373" w:rsidRPr="002E5373" w:rsidRDefault="002E5373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C5DFAC3" w14:textId="77777777" w:rsidR="002E5373" w:rsidRPr="002E5373" w:rsidRDefault="002E5373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C69CFA1" w14:textId="77777777" w:rsidR="002E5373" w:rsidRPr="002E5373" w:rsidRDefault="002E5373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921BB6" w14:paraId="5061F7E2" w14:textId="77777777" w:rsidTr="002E5373">
        <w:trPr>
          <w:trHeight w:val="432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166E749" w14:textId="77777777" w:rsidR="00921BB6" w:rsidRPr="002E5373" w:rsidRDefault="00921BB6" w:rsidP="00C4717F">
            <w:pPr>
              <w:spacing w:after="0"/>
              <w:rPr>
                <w:color w:val="002060"/>
                <w:lang w:val="en-GB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3C39D02" w14:textId="77777777" w:rsidR="00921BB6" w:rsidRPr="002E5373" w:rsidRDefault="00921BB6" w:rsidP="00C4717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26B2621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3A26FA5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9A1D47F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921BB6" w14:paraId="3C4B8863" w14:textId="77777777" w:rsidTr="002E5373">
        <w:trPr>
          <w:trHeight w:val="432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96F7ABB" w14:textId="77777777" w:rsidR="00921BB6" w:rsidRPr="002E5373" w:rsidRDefault="00921BB6" w:rsidP="00C4717F">
            <w:pPr>
              <w:spacing w:after="0"/>
              <w:rPr>
                <w:color w:val="002060"/>
                <w:lang w:val="en-GB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4C44BC6" w14:textId="77777777" w:rsidR="00921BB6" w:rsidRPr="002E5373" w:rsidRDefault="00921BB6" w:rsidP="00C4717F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99BBDBA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6CA5766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B879AD4" w14:textId="77777777" w:rsidR="00921BB6" w:rsidRPr="002E5373" w:rsidRDefault="00921BB6" w:rsidP="00921BB6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38BC21D8" w14:textId="77777777" w:rsidR="00C4717F" w:rsidRDefault="00C4717F" w:rsidP="00C4717F">
      <w:pPr>
        <w:jc w:val="both"/>
        <w:rPr>
          <w:sz w:val="24"/>
          <w:szCs w:val="24"/>
          <w:lang w:val="en-GB"/>
        </w:rPr>
      </w:pPr>
    </w:p>
    <w:p w14:paraId="246B3A2E" w14:textId="0FC3D6A3" w:rsidR="00921BB6" w:rsidRPr="00921BB6" w:rsidRDefault="00921BB6" w:rsidP="00DE0678">
      <w:pPr>
        <w:pStyle w:val="1AutoList3"/>
        <w:numPr>
          <w:ilvl w:val="0"/>
          <w:numId w:val="47"/>
        </w:numPr>
        <w:spacing w:before="600" w:after="240"/>
        <w:rPr>
          <w:rFonts w:asciiTheme="majorHAnsi" w:hAnsiTheme="majorHAnsi"/>
          <w:bCs/>
          <w:lang w:val="en-GB"/>
        </w:rPr>
      </w:pPr>
      <w:r w:rsidRPr="00921BB6">
        <w:rPr>
          <w:rFonts w:asciiTheme="majorHAnsi" w:hAnsiTheme="majorHAnsi"/>
          <w:bCs/>
          <w:lang w:val="en-GB"/>
        </w:rPr>
        <w:t>Indicate the number of full-time</w:t>
      </w:r>
      <w:r w:rsidR="002E5373">
        <w:rPr>
          <w:rFonts w:asciiTheme="majorHAnsi" w:hAnsiTheme="majorHAnsi"/>
          <w:bCs/>
          <w:lang w:val="en-GB"/>
        </w:rPr>
        <w:t xml:space="preserve"> and </w:t>
      </w:r>
      <w:r w:rsidRPr="00921BB6">
        <w:rPr>
          <w:rFonts w:asciiTheme="majorHAnsi" w:hAnsiTheme="majorHAnsi"/>
          <w:bCs/>
          <w:lang w:val="en-GB"/>
        </w:rPr>
        <w:t xml:space="preserve">part-time faculty in basic science and clinical departments </w:t>
      </w:r>
      <w:r>
        <w:rPr>
          <w:rFonts w:asciiTheme="majorHAnsi" w:hAnsiTheme="majorHAnsi"/>
          <w:bCs/>
          <w:lang w:val="en-GB"/>
        </w:rPr>
        <w:t xml:space="preserve">for </w:t>
      </w:r>
      <w:r w:rsidRPr="00921BB6">
        <w:rPr>
          <w:rFonts w:asciiTheme="majorHAnsi" w:hAnsiTheme="majorHAnsi"/>
          <w:bCs/>
          <w:lang w:val="en-GB"/>
        </w:rPr>
        <w:t>the current academic year.</w:t>
      </w:r>
    </w:p>
    <w:tbl>
      <w:tblPr>
        <w:tblW w:w="0" w:type="auto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48"/>
      </w:tblGrid>
      <w:tr w:rsidR="000538E3" w:rsidRPr="00921BB6" w14:paraId="48685B53" w14:textId="77777777" w:rsidTr="00D07B70">
        <w:trPr>
          <w:jc w:val="center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C0F7" w14:textId="77777777" w:rsidR="000538E3" w:rsidRPr="00921BB6" w:rsidRDefault="000538E3" w:rsidP="00921BB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Full-time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9DCB" w14:textId="77777777" w:rsidR="000538E3" w:rsidRPr="00921BB6" w:rsidRDefault="000538E3" w:rsidP="00921BB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Part-time</w:t>
            </w:r>
          </w:p>
        </w:tc>
      </w:tr>
      <w:tr w:rsidR="00921BB6" w:rsidRPr="00921BB6" w14:paraId="13850BB6" w14:textId="77777777" w:rsidTr="000538E3">
        <w:trPr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4C2D" w14:textId="77777777" w:rsidR="00921BB6" w:rsidRPr="00921BB6" w:rsidRDefault="00921BB6" w:rsidP="00921B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1BB6">
              <w:rPr>
                <w:b/>
                <w:lang w:val="en-GB"/>
              </w:rPr>
              <w:t>Basic Science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500E" w14:textId="77777777" w:rsidR="00921BB6" w:rsidRPr="00921BB6" w:rsidRDefault="00921BB6" w:rsidP="00921B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1BB6">
              <w:rPr>
                <w:b/>
                <w:lang w:val="en-GB"/>
              </w:rPr>
              <w:t>Clinical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3700" w14:textId="77777777" w:rsidR="00921BB6" w:rsidRPr="00921BB6" w:rsidRDefault="00921BB6" w:rsidP="00921B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1BB6">
              <w:rPr>
                <w:b/>
                <w:lang w:val="en-GB"/>
              </w:rPr>
              <w:t>Basic Science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D60A" w14:textId="77777777" w:rsidR="00921BB6" w:rsidRPr="00921BB6" w:rsidRDefault="00921BB6" w:rsidP="00921B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21BB6">
              <w:rPr>
                <w:b/>
                <w:lang w:val="en-GB"/>
              </w:rPr>
              <w:t>Clinical</w:t>
            </w:r>
          </w:p>
        </w:tc>
      </w:tr>
      <w:tr w:rsidR="000538E3" w:rsidRPr="00921BB6" w14:paraId="735683B6" w14:textId="77777777" w:rsidTr="000538E3">
        <w:trPr>
          <w:trHeight w:val="432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21F02EE" w14:textId="77777777" w:rsidR="000538E3" w:rsidRPr="002E5373" w:rsidRDefault="000538E3" w:rsidP="000538E3">
            <w:pPr>
              <w:spacing w:after="0"/>
              <w:jc w:val="center"/>
              <w:rPr>
                <w:b/>
                <w:color w:val="002060"/>
                <w:lang w:val="en-GB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AC05F0C" w14:textId="77777777" w:rsidR="000538E3" w:rsidRPr="002E5373" w:rsidRDefault="000538E3" w:rsidP="000538E3">
            <w:pPr>
              <w:spacing w:after="0"/>
              <w:jc w:val="center"/>
              <w:rPr>
                <w:b/>
                <w:color w:val="002060"/>
                <w:lang w:val="en-GB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10B0921" w14:textId="77777777" w:rsidR="000538E3" w:rsidRPr="002E5373" w:rsidRDefault="000538E3" w:rsidP="000538E3">
            <w:pPr>
              <w:spacing w:after="0"/>
              <w:jc w:val="center"/>
              <w:rPr>
                <w:b/>
                <w:color w:val="002060"/>
                <w:lang w:val="en-GB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F6A128E" w14:textId="77777777" w:rsidR="000538E3" w:rsidRPr="002E5373" w:rsidRDefault="000538E3" w:rsidP="000538E3">
            <w:pPr>
              <w:spacing w:after="0"/>
              <w:jc w:val="center"/>
              <w:rPr>
                <w:b/>
                <w:color w:val="002060"/>
                <w:lang w:val="en-GB"/>
              </w:rPr>
            </w:pPr>
          </w:p>
        </w:tc>
      </w:tr>
    </w:tbl>
    <w:p w14:paraId="5907CAD0" w14:textId="77777777" w:rsidR="00921BB6" w:rsidRDefault="00921BB6" w:rsidP="00921BB6">
      <w:pPr>
        <w:jc w:val="both"/>
        <w:rPr>
          <w:sz w:val="24"/>
          <w:szCs w:val="24"/>
          <w:lang w:val="en-GB"/>
        </w:rPr>
      </w:pPr>
    </w:p>
    <w:p w14:paraId="5FA4B143" w14:textId="77777777" w:rsidR="000538E3" w:rsidRPr="000538E3" w:rsidRDefault="000538E3" w:rsidP="00DE0678">
      <w:pPr>
        <w:pStyle w:val="1AutoList3"/>
        <w:numPr>
          <w:ilvl w:val="0"/>
          <w:numId w:val="47"/>
        </w:numPr>
        <w:spacing w:before="600" w:after="240"/>
        <w:rPr>
          <w:rFonts w:asciiTheme="majorHAnsi" w:hAnsiTheme="majorHAnsi"/>
          <w:bCs/>
          <w:lang w:val="en-GB"/>
        </w:rPr>
      </w:pPr>
      <w:r w:rsidRPr="000538E3">
        <w:rPr>
          <w:rFonts w:asciiTheme="majorHAnsi" w:hAnsiTheme="majorHAnsi"/>
          <w:bCs/>
          <w:lang w:val="en-GB"/>
        </w:rPr>
        <w:t>Provide the following data by department (basic science and clinical) for the most recently completed academic year.</w:t>
      </w:r>
    </w:p>
    <w:tbl>
      <w:tblPr>
        <w:tblW w:w="9180" w:type="dxa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700"/>
        <w:gridCol w:w="1584"/>
        <w:gridCol w:w="1584"/>
        <w:gridCol w:w="3312"/>
      </w:tblGrid>
      <w:tr w:rsidR="000538E3" w14:paraId="73C1CB46" w14:textId="77777777" w:rsidTr="00DE0678">
        <w:trPr>
          <w:cantSplit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3C1E" w14:textId="77777777" w:rsidR="000538E3" w:rsidRDefault="000538E3" w:rsidP="000538E3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Name of Department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3081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No. articles in Peer-reviewed Journals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8406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Books and Book Chapters Published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DF1A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Name(s) of Principal Investigator(s) on Extramural Grants</w:t>
            </w:r>
          </w:p>
        </w:tc>
      </w:tr>
      <w:tr w:rsidR="000538E3" w14:paraId="4DD6D5A8" w14:textId="77777777" w:rsidTr="00B6732C">
        <w:trPr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CA02CAB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7DEA038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2B5672D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5443F33A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</w:tr>
      <w:tr w:rsidR="000538E3" w14:paraId="28BA7709" w14:textId="77777777" w:rsidTr="00B6732C">
        <w:trPr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5CF62DA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0101059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350074A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0347D5E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</w:tr>
      <w:tr w:rsidR="002E5373" w14:paraId="73521A1D" w14:textId="77777777" w:rsidTr="00B6732C">
        <w:trPr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1053887" w14:textId="77777777" w:rsidR="002E5373" w:rsidRDefault="002E5373" w:rsidP="00053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0565488" w14:textId="77777777" w:rsidR="002E5373" w:rsidRDefault="002E537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AF5B5CD" w14:textId="77777777" w:rsidR="002E5373" w:rsidRDefault="002E537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F4C75DB" w14:textId="77777777" w:rsidR="002E5373" w:rsidRDefault="002E5373" w:rsidP="000538E3">
            <w:pPr>
              <w:spacing w:after="0"/>
              <w:rPr>
                <w:sz w:val="24"/>
                <w:szCs w:val="24"/>
              </w:rPr>
            </w:pPr>
          </w:p>
        </w:tc>
      </w:tr>
      <w:tr w:rsidR="002E5373" w14:paraId="117ED2AC" w14:textId="77777777" w:rsidTr="00B6732C">
        <w:trPr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FC0B649" w14:textId="77777777" w:rsidR="002E5373" w:rsidRDefault="002E5373" w:rsidP="00053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F1DC9CB" w14:textId="77777777" w:rsidR="002E5373" w:rsidRDefault="002E537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4D317DD" w14:textId="77777777" w:rsidR="002E5373" w:rsidRDefault="002E537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14725B8" w14:textId="77777777" w:rsidR="002E5373" w:rsidRDefault="002E5373" w:rsidP="000538E3">
            <w:pPr>
              <w:spacing w:after="0"/>
              <w:rPr>
                <w:sz w:val="24"/>
                <w:szCs w:val="24"/>
              </w:rPr>
            </w:pPr>
          </w:p>
        </w:tc>
      </w:tr>
      <w:tr w:rsidR="000538E3" w14:paraId="07451D3A" w14:textId="77777777" w:rsidTr="00B6732C">
        <w:trPr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F8BB0C8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D09BB87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96BFFD7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F428DC3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</w:tr>
      <w:tr w:rsidR="000538E3" w14:paraId="446B6F2E" w14:textId="77777777" w:rsidTr="00B6732C">
        <w:trPr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17EF412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E65FA47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93F6849" w14:textId="77777777" w:rsidR="000538E3" w:rsidRDefault="000538E3" w:rsidP="000538E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0908C85" w14:textId="77777777" w:rsidR="000538E3" w:rsidRDefault="000538E3" w:rsidP="000538E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8951FA3" w14:textId="77777777" w:rsidR="000538E3" w:rsidRDefault="000538E3" w:rsidP="000538E3">
      <w:pPr>
        <w:jc w:val="both"/>
        <w:rPr>
          <w:sz w:val="24"/>
          <w:lang w:val="en-GB"/>
        </w:rPr>
      </w:pPr>
    </w:p>
    <w:p w14:paraId="3BEB930C" w14:textId="77777777" w:rsidR="000538E3" w:rsidRDefault="000538E3" w:rsidP="000538E3">
      <w:pPr>
        <w:jc w:val="both"/>
        <w:rPr>
          <w:sz w:val="24"/>
          <w:lang w:val="en-GB"/>
        </w:rPr>
      </w:pPr>
    </w:p>
    <w:p w14:paraId="3EC43DF1" w14:textId="77777777" w:rsidR="00281295" w:rsidRDefault="00281295">
      <w:pPr>
        <w:rPr>
          <w:rFonts w:asciiTheme="majorHAnsi" w:hAnsiTheme="majorHAnsi" w:cs="Times New Roman"/>
          <w:bCs/>
          <w:sz w:val="24"/>
          <w:szCs w:val="24"/>
          <w:lang w:val="en-GB" w:eastAsia="en-US"/>
        </w:rPr>
      </w:pPr>
      <w:r>
        <w:rPr>
          <w:rFonts w:asciiTheme="majorHAnsi" w:hAnsiTheme="majorHAnsi"/>
          <w:bCs/>
          <w:lang w:val="en-GB"/>
        </w:rPr>
        <w:br w:type="page"/>
      </w:r>
    </w:p>
    <w:p w14:paraId="5774FD3D" w14:textId="1DEFE107" w:rsidR="003A7F27" w:rsidRPr="00587594" w:rsidRDefault="002E5373" w:rsidP="003A7F27">
      <w:pPr>
        <w:pStyle w:val="1AutoList3"/>
        <w:numPr>
          <w:ilvl w:val="0"/>
          <w:numId w:val="47"/>
        </w:numPr>
        <w:spacing w:after="240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lastRenderedPageBreak/>
        <w:t xml:space="preserve">State </w:t>
      </w:r>
      <w:r w:rsidR="003A7F27" w:rsidRPr="00587594">
        <w:rPr>
          <w:rFonts w:asciiTheme="majorHAnsi" w:hAnsiTheme="majorHAnsi"/>
          <w:bCs/>
          <w:lang w:val="en-GB"/>
        </w:rPr>
        <w:t xml:space="preserve">total </w:t>
      </w:r>
      <w:r>
        <w:rPr>
          <w:rFonts w:asciiTheme="majorHAnsi" w:hAnsiTheme="majorHAnsi"/>
          <w:bCs/>
          <w:lang w:val="en-GB"/>
        </w:rPr>
        <w:t xml:space="preserve">tuition and </w:t>
      </w:r>
      <w:r w:rsidR="003A7F27">
        <w:rPr>
          <w:rFonts w:asciiTheme="majorHAnsi" w:hAnsiTheme="majorHAnsi"/>
          <w:bCs/>
          <w:lang w:val="en-GB"/>
        </w:rPr>
        <w:t xml:space="preserve">other miscellaneous </w:t>
      </w:r>
      <w:r w:rsidR="003A7F27" w:rsidRPr="00587594">
        <w:rPr>
          <w:rFonts w:asciiTheme="majorHAnsi" w:hAnsiTheme="majorHAnsi"/>
          <w:bCs/>
          <w:lang w:val="en-GB"/>
        </w:rPr>
        <w:t xml:space="preserve">fees for entering national, regional and extra regional students </w:t>
      </w:r>
      <w:r w:rsidR="00356A4A">
        <w:rPr>
          <w:rFonts w:asciiTheme="majorHAnsi" w:hAnsiTheme="majorHAnsi"/>
          <w:bCs/>
          <w:lang w:val="en-GB"/>
        </w:rPr>
        <w:t>per student</w:t>
      </w:r>
    </w:p>
    <w:tbl>
      <w:tblPr>
        <w:tblW w:w="8412" w:type="dxa"/>
        <w:jc w:val="center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962"/>
        <w:gridCol w:w="1510"/>
        <w:gridCol w:w="1440"/>
        <w:gridCol w:w="1500"/>
      </w:tblGrid>
      <w:tr w:rsidR="003A7F27" w14:paraId="78FF0D23" w14:textId="77777777" w:rsidTr="0027311B">
        <w:trPr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EABF" w14:textId="77777777" w:rsidR="003A7F27" w:rsidRDefault="003A7F27" w:rsidP="0027311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7636" w14:textId="77777777" w:rsidR="003A7F27" w:rsidRDefault="003A7F27" w:rsidP="002731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lang w:val="en-GB"/>
              </w:rPr>
              <w:t>Current Year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9A69" w14:textId="77777777" w:rsidR="003A7F27" w:rsidRDefault="003A7F27" w:rsidP="002731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lang w:val="en-GB"/>
              </w:rPr>
              <w:t>1 Year Prior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68BE" w14:textId="77777777" w:rsidR="003A7F27" w:rsidRDefault="003A7F27" w:rsidP="0027311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lang w:val="en-GB"/>
              </w:rPr>
              <w:t>2 Years Prior</w:t>
            </w:r>
          </w:p>
        </w:tc>
      </w:tr>
      <w:tr w:rsidR="003A7F27" w14:paraId="3F123046" w14:textId="77777777" w:rsidTr="00DE0678">
        <w:trPr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FDA6" w14:textId="77777777" w:rsidR="003A7F27" w:rsidRDefault="003A7F27" w:rsidP="0027311B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>National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6BAAA30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621FC808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849B784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A7F27" w14:paraId="39BC7BFC" w14:textId="77777777" w:rsidTr="00DE0678">
        <w:trPr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C7DE" w14:textId="77777777" w:rsidR="003A7F27" w:rsidRDefault="003A7F27" w:rsidP="0027311B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>Regional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C4A72B5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F1F422D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D3A8992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A7F27" w14:paraId="15EFFD2D" w14:textId="77777777" w:rsidTr="00DE0678">
        <w:trPr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3323" w14:textId="77777777" w:rsidR="003A7F27" w:rsidRDefault="003A7F27" w:rsidP="0027311B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>Extra-regional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3CCF8F38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1B63874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6A07D34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A7F27" w14:paraId="396842D3" w14:textId="77777777" w:rsidTr="00DE0678">
        <w:trPr>
          <w:jc w:val="center"/>
        </w:trPr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6431" w14:textId="77777777" w:rsidR="003A7F27" w:rsidRDefault="003A7F27" w:rsidP="0027311B">
            <w:pPr>
              <w:spacing w:after="0"/>
              <w:rPr>
                <w:sz w:val="24"/>
                <w:szCs w:val="24"/>
              </w:rPr>
            </w:pPr>
            <w:r>
              <w:rPr>
                <w:lang w:val="en-GB"/>
              </w:rPr>
              <w:t>Total revenue (tuition &amp; misc. fees)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FA07228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94857E0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7600337" w14:textId="77777777" w:rsidR="003A7F27" w:rsidRPr="002E5373" w:rsidRDefault="003A7F27" w:rsidP="00DE0678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6FD87D94" w14:textId="0AEC67B6" w:rsidR="003A7F27" w:rsidRPr="003B6655" w:rsidRDefault="003A7F27" w:rsidP="00281295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National</w:t>
      </w:r>
      <w:r w:rsidRPr="003B6655">
        <w:rPr>
          <w:i/>
          <w:iCs/>
          <w:szCs w:val="24"/>
          <w:lang w:val="en-GB"/>
        </w:rPr>
        <w:t xml:space="preserve"> refers to the country sponsoring the school and/or in which the school is located.</w:t>
      </w:r>
    </w:p>
    <w:p w14:paraId="5F568A4E" w14:textId="77777777" w:rsidR="003A7F27" w:rsidRPr="003B6655" w:rsidRDefault="003A7F27" w:rsidP="00281295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Regional</w:t>
      </w:r>
      <w:r w:rsidRPr="003B6655">
        <w:rPr>
          <w:i/>
          <w:iCs/>
          <w:szCs w:val="24"/>
          <w:lang w:val="en-GB"/>
        </w:rPr>
        <w:t xml:space="preserve"> refers to non-nationals from CARICOM countries.</w:t>
      </w:r>
    </w:p>
    <w:p w14:paraId="1604AFC6" w14:textId="77777777" w:rsidR="003A7F27" w:rsidRDefault="003A7F27" w:rsidP="00281295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Extra-regional</w:t>
      </w:r>
      <w:r w:rsidRPr="003B6655">
        <w:rPr>
          <w:i/>
          <w:iCs/>
          <w:szCs w:val="24"/>
          <w:lang w:val="en-GB"/>
        </w:rPr>
        <w:t xml:space="preserve"> refers to nationals from countries outside of the CARICOM</w:t>
      </w:r>
    </w:p>
    <w:p w14:paraId="4CD805D0" w14:textId="77777777" w:rsidR="003A7F27" w:rsidRDefault="003A7F27" w:rsidP="003A7F27">
      <w:pPr>
        <w:jc w:val="both"/>
        <w:rPr>
          <w:lang w:val="en-GB"/>
        </w:rPr>
      </w:pPr>
    </w:p>
    <w:p w14:paraId="0E2DCA37" w14:textId="77777777" w:rsidR="000538E3" w:rsidRPr="000538E3" w:rsidRDefault="000538E3" w:rsidP="00281295">
      <w:pPr>
        <w:pStyle w:val="1AutoList3"/>
        <w:numPr>
          <w:ilvl w:val="0"/>
          <w:numId w:val="47"/>
        </w:numPr>
        <w:spacing w:before="480" w:after="240"/>
        <w:rPr>
          <w:rFonts w:asciiTheme="majorHAnsi" w:hAnsiTheme="majorHAnsi"/>
          <w:bCs/>
          <w:lang w:val="en-GB"/>
        </w:rPr>
      </w:pPr>
      <w:r w:rsidRPr="000538E3">
        <w:rPr>
          <w:rFonts w:asciiTheme="majorHAnsi" w:hAnsiTheme="majorHAnsi"/>
          <w:bCs/>
          <w:lang w:val="en-GB"/>
        </w:rPr>
        <w:t xml:space="preserve">Complete the following table for new students admitted this academic year: </w:t>
      </w:r>
    </w:p>
    <w:tbl>
      <w:tblPr>
        <w:tblW w:w="0" w:type="auto"/>
        <w:tblInd w:w="981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6746"/>
        <w:gridCol w:w="995"/>
      </w:tblGrid>
      <w:tr w:rsidR="000538E3" w14:paraId="0171700F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5C27" w14:textId="77777777" w:rsidR="000538E3" w:rsidRDefault="000538E3" w:rsidP="00C538AF">
            <w:pPr>
              <w:spacing w:before="20" w:after="20"/>
              <w:rPr>
                <w:sz w:val="24"/>
                <w:szCs w:val="24"/>
              </w:rPr>
            </w:pPr>
            <w:r>
              <w:rPr>
                <w:lang w:val="en-GB"/>
              </w:rPr>
              <w:t>Total new student enrolment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34E2F22D" w14:textId="77777777" w:rsidR="000538E3" w:rsidRPr="002E5373" w:rsidRDefault="000538E3" w:rsidP="00C538AF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538E3" w14:paraId="7A868114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9C67" w14:textId="77777777" w:rsidR="000538E3" w:rsidRDefault="000538E3" w:rsidP="00C538AF">
            <w:pPr>
              <w:spacing w:before="20" w:after="20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No. of students </w:t>
            </w:r>
            <w:r w:rsidRPr="00587594">
              <w:rPr>
                <w:lang w:val="en-GB"/>
              </w:rPr>
              <w:t>receiving financial aid</w:t>
            </w:r>
            <w:r>
              <w:rPr>
                <w:lang w:val="en-GB"/>
              </w:rPr>
              <w:t xml:space="preserve"> from government agencies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18511B06" w14:textId="77777777" w:rsidR="000538E3" w:rsidRPr="002E5373" w:rsidRDefault="000538E3" w:rsidP="00C538AF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538E3" w14:paraId="1236A8FD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DC8C" w14:textId="77777777" w:rsidR="000538E3" w:rsidRDefault="000538E3" w:rsidP="00C538AF">
            <w:pPr>
              <w:spacing w:before="20" w:after="20"/>
              <w:rPr>
                <w:sz w:val="24"/>
                <w:szCs w:val="24"/>
              </w:rPr>
            </w:pPr>
            <w:r>
              <w:rPr>
                <w:lang w:val="en-GB"/>
              </w:rPr>
              <w:t>No. of students receiving grants and scholarships from the institution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0FA39924" w14:textId="77777777" w:rsidR="000538E3" w:rsidRPr="002E5373" w:rsidRDefault="000538E3" w:rsidP="00C538AF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538E3" w14:paraId="53B07301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9A25" w14:textId="77777777" w:rsidR="000538E3" w:rsidRDefault="000538E3" w:rsidP="00C538AF">
            <w:pPr>
              <w:spacing w:before="20" w:after="20"/>
              <w:rPr>
                <w:sz w:val="24"/>
                <w:szCs w:val="24"/>
              </w:rPr>
            </w:pPr>
            <w:r>
              <w:rPr>
                <w:lang w:val="en-GB"/>
              </w:rPr>
              <w:t>No. of students receiving grants and scholarships from other sources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7D0F6C08" w14:textId="77777777" w:rsidR="000538E3" w:rsidRPr="002E5373" w:rsidRDefault="000538E3" w:rsidP="00C538AF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538E3" w14:paraId="4D47FB95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8D032" w14:textId="099F4229" w:rsidR="000538E3" w:rsidRDefault="000538E3" w:rsidP="00356A4A">
            <w:pPr>
              <w:spacing w:before="20" w:after="20"/>
              <w:rPr>
                <w:sz w:val="24"/>
                <w:szCs w:val="24"/>
              </w:rPr>
            </w:pPr>
            <w:r>
              <w:rPr>
                <w:lang w:val="en-GB"/>
              </w:rPr>
              <w:t xml:space="preserve">No. of students receiving educational loans </w:t>
            </w:r>
            <w:r w:rsidR="00356A4A">
              <w:rPr>
                <w:lang w:val="en-GB"/>
              </w:rPr>
              <w:t>(</w:t>
            </w:r>
            <w:r>
              <w:rPr>
                <w:lang w:val="en-GB"/>
              </w:rPr>
              <w:t>all sources</w:t>
            </w:r>
            <w:r w:rsidR="00356A4A">
              <w:rPr>
                <w:lang w:val="en-GB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2597D80C" w14:textId="77777777" w:rsidR="000538E3" w:rsidRPr="002E5373" w:rsidRDefault="000538E3" w:rsidP="00C538AF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538E3" w14:paraId="047DECEC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57F2" w14:textId="77777777" w:rsidR="000538E3" w:rsidRDefault="000538E3" w:rsidP="00C538AF">
            <w:pPr>
              <w:spacing w:before="20" w:after="20"/>
              <w:rPr>
                <w:lang w:val="en-GB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45B9D06E" w14:textId="77777777" w:rsidR="000538E3" w:rsidRPr="002E5373" w:rsidRDefault="000538E3" w:rsidP="00C538AF">
            <w:pPr>
              <w:spacing w:before="20" w:after="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538E3" w14:paraId="0573A3DF" w14:textId="77777777" w:rsidTr="002E5373">
        <w:tc>
          <w:tcPr>
            <w:tcW w:w="6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CEDB" w14:textId="77777777" w:rsidR="000538E3" w:rsidRDefault="000538E3" w:rsidP="00587594">
            <w:pPr>
              <w:spacing w:after="0"/>
              <w:rPr>
                <w:sz w:val="24"/>
                <w:szCs w:val="24"/>
              </w:rPr>
            </w:pPr>
            <w:r w:rsidRPr="00587594">
              <w:rPr>
                <w:lang w:val="en-GB"/>
              </w:rPr>
              <w:t xml:space="preserve">Average </w:t>
            </w:r>
            <w:r w:rsidR="00587594" w:rsidRPr="00587594">
              <w:rPr>
                <w:lang w:val="en-GB"/>
              </w:rPr>
              <w:t xml:space="preserve">total </w:t>
            </w:r>
            <w:r w:rsidRPr="00587594">
              <w:rPr>
                <w:lang w:val="en-GB"/>
              </w:rPr>
              <w:t>cost of attendance per student (Tuition and Misc. fees)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</w:tcPr>
          <w:p w14:paraId="306A9F72" w14:textId="77777777" w:rsidR="000538E3" w:rsidRPr="002E5373" w:rsidRDefault="000538E3" w:rsidP="002E5373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4062521E" w14:textId="77777777" w:rsidR="000538E3" w:rsidRDefault="000538E3" w:rsidP="000538E3">
      <w:pPr>
        <w:jc w:val="both"/>
        <w:rPr>
          <w:sz w:val="24"/>
          <w:szCs w:val="24"/>
          <w:lang w:val="en-GB"/>
        </w:rPr>
      </w:pPr>
    </w:p>
    <w:p w14:paraId="374D61D5" w14:textId="082D4C45" w:rsidR="00DC1B62" w:rsidRPr="00DC1B62" w:rsidRDefault="00DC1B62" w:rsidP="00281295">
      <w:pPr>
        <w:pStyle w:val="1AutoList3"/>
        <w:numPr>
          <w:ilvl w:val="0"/>
          <w:numId w:val="47"/>
        </w:numPr>
        <w:spacing w:before="360" w:after="120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>Provide the following f</w:t>
      </w:r>
      <w:r w:rsidRPr="00DC1B62">
        <w:rPr>
          <w:rFonts w:asciiTheme="majorHAnsi" w:hAnsiTheme="majorHAnsi"/>
          <w:bCs/>
          <w:lang w:val="en-GB"/>
        </w:rPr>
        <w:t xml:space="preserve">or the most recently completed fiscal year </w:t>
      </w:r>
    </w:p>
    <w:p w14:paraId="7183D449" w14:textId="4CD3B527" w:rsidR="002E5373" w:rsidRDefault="00356A4A" w:rsidP="00356A4A">
      <w:pPr>
        <w:spacing w:before="360" w:after="0"/>
        <w:ind w:left="2160" w:firstLine="720"/>
        <w:jc w:val="both"/>
        <w:rPr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AFF76" wp14:editId="7703E18A">
                <wp:simplePos x="0" y="0"/>
                <wp:positionH relativeFrom="column">
                  <wp:posOffset>2741671</wp:posOffset>
                </wp:positionH>
                <wp:positionV relativeFrom="paragraph">
                  <wp:posOffset>41535</wp:posOffset>
                </wp:positionV>
                <wp:extent cx="1352282" cy="283335"/>
                <wp:effectExtent l="0" t="0" r="1968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282" cy="283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EC2E" w14:textId="32F95CD4" w:rsidR="002E5373" w:rsidRPr="00C538AF" w:rsidRDefault="002E5373" w:rsidP="002E5373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FF76" id="Text Box 8" o:spid="_x0000_s1029" type="#_x0000_t202" style="position:absolute;left:0;text-align:left;margin-left:215.9pt;margin-top:3.25pt;width:106.5pt;height: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" fillcolor="#dfeceb [665]" strokecolor="black [3213]" strokeweight=".5pt">
                <v:textbox>
                  <w:txbxContent>
                    <w:p w14:paraId="6973EC2E" w14:textId="32F95CD4" w:rsidR="002E5373" w:rsidRPr="00C538AF" w:rsidRDefault="002E5373" w:rsidP="002E5373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373">
        <w:rPr>
          <w:sz w:val="24"/>
          <w:szCs w:val="24"/>
          <w:lang w:val="en-GB"/>
        </w:rPr>
        <w:t xml:space="preserve">Year ending: </w:t>
      </w:r>
    </w:p>
    <w:p w14:paraId="70012FA5" w14:textId="77777777" w:rsidR="002E5373" w:rsidRDefault="002E5373" w:rsidP="00356A4A">
      <w:pPr>
        <w:spacing w:after="120"/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530"/>
      </w:tblGrid>
      <w:tr w:rsidR="00C538AF" w14:paraId="30B1A05E" w14:textId="77777777" w:rsidTr="00C538AF">
        <w:tc>
          <w:tcPr>
            <w:tcW w:w="6565" w:type="dxa"/>
          </w:tcPr>
          <w:p w14:paraId="0DA65983" w14:textId="5FA9507F" w:rsidR="00C538AF" w:rsidRDefault="00C538AF" w:rsidP="00C538AF">
            <w:pPr>
              <w:spacing w:before="80" w:after="8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 revenue (in millions, one decimal place)</w:t>
            </w:r>
          </w:p>
        </w:tc>
        <w:tc>
          <w:tcPr>
            <w:tcW w:w="1530" w:type="dxa"/>
            <w:shd w:val="clear" w:color="auto" w:fill="DFECEB" w:themeFill="accent6" w:themeFillTint="33"/>
          </w:tcPr>
          <w:p w14:paraId="41C4A9C4" w14:textId="77777777" w:rsidR="00C538AF" w:rsidRPr="00356A4A" w:rsidRDefault="00C538AF" w:rsidP="00C538AF">
            <w:pPr>
              <w:spacing w:before="80" w:after="80"/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C538AF" w14:paraId="3A6CA01A" w14:textId="77777777" w:rsidTr="00C538AF">
        <w:tc>
          <w:tcPr>
            <w:tcW w:w="6565" w:type="dxa"/>
          </w:tcPr>
          <w:p w14:paraId="2961F9A9" w14:textId="237D13A6" w:rsidR="00C538AF" w:rsidRDefault="00C538AF" w:rsidP="00C538AF">
            <w:pPr>
              <w:spacing w:before="80" w:after="8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 revenue from student tuition and fees</w:t>
            </w:r>
          </w:p>
        </w:tc>
        <w:tc>
          <w:tcPr>
            <w:tcW w:w="1530" w:type="dxa"/>
            <w:shd w:val="clear" w:color="auto" w:fill="DFECEB" w:themeFill="accent6" w:themeFillTint="33"/>
          </w:tcPr>
          <w:p w14:paraId="2EB3951F" w14:textId="77777777" w:rsidR="00C538AF" w:rsidRPr="00356A4A" w:rsidRDefault="00C538AF" w:rsidP="00C538AF">
            <w:pPr>
              <w:spacing w:before="80" w:after="80"/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C538AF" w14:paraId="04CEAC30" w14:textId="77777777" w:rsidTr="00C538AF">
        <w:tc>
          <w:tcPr>
            <w:tcW w:w="6565" w:type="dxa"/>
          </w:tcPr>
          <w:p w14:paraId="7446D71D" w14:textId="6FB83B7A" w:rsidR="00C538AF" w:rsidRDefault="00C538AF" w:rsidP="00C538AF">
            <w:pPr>
              <w:spacing w:before="80" w:after="8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 revenue from research grants</w:t>
            </w:r>
          </w:p>
        </w:tc>
        <w:tc>
          <w:tcPr>
            <w:tcW w:w="1530" w:type="dxa"/>
            <w:shd w:val="clear" w:color="auto" w:fill="DFECEB" w:themeFill="accent6" w:themeFillTint="33"/>
          </w:tcPr>
          <w:p w14:paraId="5CB77349" w14:textId="77777777" w:rsidR="00C538AF" w:rsidRPr="00356A4A" w:rsidRDefault="00C538AF" w:rsidP="00C538AF">
            <w:pPr>
              <w:spacing w:before="80" w:after="80"/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C538AF" w14:paraId="0B521AFE" w14:textId="77777777" w:rsidTr="00C538AF">
        <w:tc>
          <w:tcPr>
            <w:tcW w:w="6565" w:type="dxa"/>
          </w:tcPr>
          <w:p w14:paraId="07B059CC" w14:textId="09CEAC23" w:rsidR="00C538AF" w:rsidRDefault="00C538AF" w:rsidP="00C538AF">
            <w:pPr>
              <w:spacing w:before="80" w:after="8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 revenue (contracts, professional fees, electives, etc.)</w:t>
            </w:r>
          </w:p>
        </w:tc>
        <w:tc>
          <w:tcPr>
            <w:tcW w:w="1530" w:type="dxa"/>
            <w:shd w:val="clear" w:color="auto" w:fill="DFECEB" w:themeFill="accent6" w:themeFillTint="33"/>
          </w:tcPr>
          <w:p w14:paraId="1371AEF8" w14:textId="77777777" w:rsidR="00C538AF" w:rsidRPr="00356A4A" w:rsidRDefault="00C538AF" w:rsidP="00C538AF">
            <w:pPr>
              <w:spacing w:before="80" w:after="80"/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C538AF" w14:paraId="6DEAB186" w14:textId="77777777" w:rsidTr="00C538AF">
        <w:tc>
          <w:tcPr>
            <w:tcW w:w="6565" w:type="dxa"/>
          </w:tcPr>
          <w:p w14:paraId="67E22CE8" w14:textId="0874DD2D" w:rsidR="00C538AF" w:rsidRDefault="00C538AF" w:rsidP="00C538AF">
            <w:pPr>
              <w:spacing w:before="80" w:after="8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 expenditure (in millions, one decimal place)</w:t>
            </w:r>
          </w:p>
        </w:tc>
        <w:tc>
          <w:tcPr>
            <w:tcW w:w="1530" w:type="dxa"/>
            <w:shd w:val="clear" w:color="auto" w:fill="DFECEB" w:themeFill="accent6" w:themeFillTint="33"/>
          </w:tcPr>
          <w:p w14:paraId="6AE1A7AE" w14:textId="77777777" w:rsidR="00C538AF" w:rsidRPr="00356A4A" w:rsidRDefault="00C538AF" w:rsidP="00C538AF">
            <w:pPr>
              <w:spacing w:before="80" w:after="80"/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788DC9C5" w14:textId="1D5E6D96" w:rsidR="002E5373" w:rsidRPr="00C538AF" w:rsidRDefault="00C538AF" w:rsidP="00C538AF">
      <w:pPr>
        <w:spacing w:before="40" w:after="0"/>
        <w:ind w:left="5760"/>
        <w:jc w:val="both"/>
        <w:rPr>
          <w:i/>
          <w:sz w:val="24"/>
          <w:szCs w:val="24"/>
          <w:lang w:val="en-GB"/>
        </w:rPr>
      </w:pPr>
      <w:r w:rsidRPr="00C538AF">
        <w:rPr>
          <w:i/>
          <w:sz w:val="24"/>
          <w:szCs w:val="24"/>
          <w:lang w:val="en-GB"/>
        </w:rPr>
        <w:t>(Indicate Currency unit)</w:t>
      </w:r>
    </w:p>
    <w:p w14:paraId="0CCD4332" w14:textId="77777777" w:rsidR="00DC1B62" w:rsidRDefault="00DC1B62" w:rsidP="00DC1B62">
      <w:pPr>
        <w:spacing w:before="120"/>
        <w:jc w:val="right"/>
        <w:rPr>
          <w:sz w:val="24"/>
          <w:szCs w:val="24"/>
          <w:lang w:val="en-GB"/>
        </w:rPr>
      </w:pPr>
    </w:p>
    <w:p w14:paraId="24B2467E" w14:textId="77777777" w:rsidR="00C538AF" w:rsidRDefault="00C538AF">
      <w:pPr>
        <w:rPr>
          <w:rFonts w:asciiTheme="majorHAnsi" w:hAnsiTheme="majorHAnsi" w:cs="Times New Roman"/>
          <w:bCs/>
          <w:sz w:val="24"/>
          <w:szCs w:val="24"/>
          <w:lang w:val="en-GB" w:eastAsia="en-US"/>
        </w:rPr>
      </w:pPr>
      <w:r>
        <w:rPr>
          <w:rFonts w:asciiTheme="majorHAnsi" w:hAnsiTheme="majorHAnsi"/>
          <w:bCs/>
          <w:lang w:val="en-GB"/>
        </w:rPr>
        <w:br w:type="page"/>
      </w:r>
    </w:p>
    <w:p w14:paraId="7872FD2A" w14:textId="0621073B" w:rsidR="006D6CE8" w:rsidRPr="006D6CE8" w:rsidRDefault="006D6CE8" w:rsidP="006D6CE8">
      <w:pPr>
        <w:pStyle w:val="1AutoList3"/>
        <w:numPr>
          <w:ilvl w:val="0"/>
          <w:numId w:val="47"/>
        </w:numPr>
        <w:spacing w:after="360"/>
        <w:rPr>
          <w:rFonts w:asciiTheme="majorHAnsi" w:hAnsiTheme="majorHAnsi"/>
          <w:bCs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61898" wp14:editId="57742658">
                <wp:simplePos x="0" y="0"/>
                <wp:positionH relativeFrom="margin">
                  <wp:posOffset>2170430</wp:posOffset>
                </wp:positionH>
                <wp:positionV relativeFrom="paragraph">
                  <wp:posOffset>281618</wp:posOffset>
                </wp:positionV>
                <wp:extent cx="1362389" cy="272955"/>
                <wp:effectExtent l="0" t="0" r="2857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389" cy="272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2F96" w14:textId="77777777" w:rsidR="006D6CE8" w:rsidRPr="00356A4A" w:rsidRDefault="006D6CE8" w:rsidP="00356A4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1898" id="Text Box 18" o:spid="_x0000_s1030" type="#_x0000_t202" style="position:absolute;left:0;text-align:left;margin-left:170.9pt;margin-top:22.15pt;width:107.2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" fillcolor="#dfeceb [665]" strokecolor="black [3213]" strokeweight=".5pt">
                <v:textbox>
                  <w:txbxContent>
                    <w:p w14:paraId="44712F96" w14:textId="77777777" w:rsidR="006D6CE8" w:rsidRPr="00356A4A" w:rsidRDefault="006D6CE8" w:rsidP="00356A4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6CE8">
        <w:rPr>
          <w:rFonts w:asciiTheme="majorHAnsi" w:hAnsiTheme="majorHAnsi"/>
          <w:bCs/>
          <w:lang w:val="en-GB"/>
        </w:rPr>
        <w:t>Placement for internship/</w:t>
      </w:r>
      <w:r>
        <w:rPr>
          <w:rFonts w:asciiTheme="majorHAnsi" w:hAnsiTheme="majorHAnsi"/>
          <w:bCs/>
          <w:lang w:val="en-GB"/>
        </w:rPr>
        <w:t>postgraduate training</w:t>
      </w:r>
      <w:r w:rsidRPr="006D6CE8">
        <w:rPr>
          <w:rFonts w:asciiTheme="majorHAnsi" w:hAnsiTheme="majorHAnsi"/>
          <w:bCs/>
          <w:lang w:val="en-GB"/>
        </w:rPr>
        <w:t xml:space="preserve"> of the last graduating class </w:t>
      </w:r>
    </w:p>
    <w:p w14:paraId="0779EE72" w14:textId="3255A1B1" w:rsidR="006D6CE8" w:rsidRDefault="00C77198" w:rsidP="00C77198">
      <w:pPr>
        <w:tabs>
          <w:tab w:val="left" w:pos="720"/>
        </w:tabs>
        <w:ind w:left="720" w:hanging="72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 w:rsidR="006D6CE8">
        <w:rPr>
          <w:b/>
          <w:bCs/>
          <w:sz w:val="24"/>
          <w:szCs w:val="24"/>
          <w:lang w:val="en-GB"/>
        </w:rPr>
        <w:t xml:space="preserve">Graduation Date: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29"/>
        <w:gridCol w:w="1440"/>
        <w:gridCol w:w="1440"/>
        <w:gridCol w:w="1440"/>
      </w:tblGrid>
      <w:tr w:rsidR="006D6CE8" w:rsidRPr="00B6732C" w14:paraId="64043265" w14:textId="77777777" w:rsidTr="006D6CE8">
        <w:trPr>
          <w:cantSplit/>
          <w:trHeight w:val="288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810EC41" w14:textId="0ECE43D0" w:rsidR="006D6CE8" w:rsidRPr="00B6732C" w:rsidRDefault="006D6CE8" w:rsidP="00B6732C">
            <w:pPr>
              <w:spacing w:after="0"/>
            </w:pPr>
            <w:r w:rsidRPr="00B6732C">
              <w:rPr>
                <w:b/>
                <w:bCs/>
                <w:lang w:val="en-GB"/>
              </w:rPr>
              <w:t>Employing/Supervising Authority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44673C" w14:textId="77777777" w:rsidR="006D6CE8" w:rsidRPr="00B6732C" w:rsidRDefault="006D6CE8" w:rsidP="00B6732C">
            <w:pPr>
              <w:spacing w:after="0"/>
              <w:jc w:val="center"/>
            </w:pPr>
            <w:r w:rsidRPr="00B6732C">
              <w:rPr>
                <w:b/>
                <w:bCs/>
                <w:lang w:val="en-GB"/>
              </w:rPr>
              <w:t>Nationals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3938AD" w14:textId="77777777" w:rsidR="006D6CE8" w:rsidRPr="00B6732C" w:rsidRDefault="006D6CE8" w:rsidP="00B6732C">
            <w:pPr>
              <w:spacing w:after="0"/>
              <w:jc w:val="center"/>
            </w:pPr>
            <w:r w:rsidRPr="00B6732C">
              <w:rPr>
                <w:b/>
                <w:bCs/>
                <w:lang w:val="en-GB"/>
              </w:rPr>
              <w:t>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FEA16" w14:textId="77777777" w:rsidR="006D6CE8" w:rsidRPr="00B6732C" w:rsidRDefault="006D6CE8" w:rsidP="00B6732C">
            <w:pPr>
              <w:spacing w:after="0"/>
              <w:jc w:val="center"/>
            </w:pPr>
            <w:r w:rsidRPr="00B6732C">
              <w:rPr>
                <w:b/>
                <w:bCs/>
                <w:lang w:val="en-GB"/>
              </w:rPr>
              <w:t>Extra-regional</w:t>
            </w:r>
          </w:p>
        </w:tc>
      </w:tr>
      <w:tr w:rsidR="006D6CE8" w:rsidRPr="00B6732C" w14:paraId="0A8E1B02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0E35D2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>Graduate’s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0C3366B3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2AF7975A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7776259E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  <w:tr w:rsidR="006D6CE8" w:rsidRPr="00B6732C" w14:paraId="5B87AD6F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AED1E7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>National government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35B74AE8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53C184C4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20F2EEA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  <w:tr w:rsidR="006D6CE8" w:rsidRPr="00B6732C" w14:paraId="11EE6C05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1560C6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>National non-government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722E89E2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7E6C89FA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4F624CC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  <w:tr w:rsidR="006D6CE8" w:rsidRPr="00B6732C" w14:paraId="1079D028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B2C15B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>Regional government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1EB062C1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6FC93D69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1645D7F0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  <w:tr w:rsidR="006D6CE8" w:rsidRPr="00B6732C" w14:paraId="26B9625E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334A53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>Regional non-government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46B72A0B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7BD4C44E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2C7BDC26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  <w:tr w:rsidR="006D6CE8" w:rsidRPr="00B6732C" w14:paraId="50A0AB54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FF6B58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>Extra-regional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51C5D57A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FECEB" w:themeFill="accent6" w:themeFillTint="33"/>
            <w:vAlign w:val="center"/>
          </w:tcPr>
          <w:p w14:paraId="2D9B803D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4193729C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  <w:tr w:rsidR="006D6CE8" w:rsidRPr="00B6732C" w14:paraId="4B483EC5" w14:textId="77777777" w:rsidTr="00B6732C">
        <w:trPr>
          <w:cantSplit/>
          <w:trHeight w:val="432"/>
          <w:jc w:val="center"/>
        </w:trPr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D99B7E" w14:textId="77777777" w:rsidR="006D6CE8" w:rsidRPr="00B6732C" w:rsidRDefault="006D6CE8" w:rsidP="00B6732C">
            <w:pPr>
              <w:spacing w:after="0"/>
            </w:pPr>
            <w:r w:rsidRPr="00B6732C">
              <w:rPr>
                <w:lang w:val="en-GB"/>
              </w:rPr>
              <w:t xml:space="preserve">No. graduating students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FECEB" w:themeFill="accent6" w:themeFillTint="33"/>
            <w:vAlign w:val="center"/>
          </w:tcPr>
          <w:p w14:paraId="3D2F12C8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FECEB" w:themeFill="accent6" w:themeFillTint="33"/>
            <w:vAlign w:val="center"/>
          </w:tcPr>
          <w:p w14:paraId="51F04C9C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FECEB" w:themeFill="accent6" w:themeFillTint="33"/>
            <w:vAlign w:val="center"/>
          </w:tcPr>
          <w:p w14:paraId="0AB7E13B" w14:textId="77777777" w:rsidR="006D6CE8" w:rsidRPr="00356A4A" w:rsidRDefault="006D6CE8" w:rsidP="00B6732C">
            <w:pPr>
              <w:spacing w:after="0"/>
              <w:jc w:val="center"/>
              <w:rPr>
                <w:color w:val="002060"/>
              </w:rPr>
            </w:pPr>
          </w:p>
        </w:tc>
      </w:tr>
    </w:tbl>
    <w:p w14:paraId="45F22786" w14:textId="6647038C" w:rsidR="006D6CE8" w:rsidRPr="003B6655" w:rsidRDefault="006D6CE8" w:rsidP="006D6CE8">
      <w:pPr>
        <w:spacing w:before="12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National</w:t>
      </w:r>
      <w:r w:rsidRPr="003B6655">
        <w:rPr>
          <w:i/>
          <w:iCs/>
          <w:szCs w:val="24"/>
          <w:lang w:val="en-GB"/>
        </w:rPr>
        <w:t xml:space="preserve"> refers to the country sponsoring the school and/or in which the school is located.</w:t>
      </w:r>
    </w:p>
    <w:p w14:paraId="75E30A9B" w14:textId="77777777" w:rsidR="006D6CE8" w:rsidRPr="003B6655" w:rsidRDefault="006D6CE8" w:rsidP="006D6CE8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Regional</w:t>
      </w:r>
      <w:r w:rsidRPr="003B6655">
        <w:rPr>
          <w:i/>
          <w:iCs/>
          <w:szCs w:val="24"/>
          <w:lang w:val="en-GB"/>
        </w:rPr>
        <w:t xml:space="preserve"> refers to non-nationals from CARICOM countries.</w:t>
      </w:r>
    </w:p>
    <w:p w14:paraId="221ACEBA" w14:textId="77777777" w:rsidR="006D6CE8" w:rsidRDefault="006D6CE8" w:rsidP="006D6CE8">
      <w:pPr>
        <w:spacing w:before="40" w:after="0"/>
        <w:ind w:left="720"/>
        <w:rPr>
          <w:i/>
          <w:iCs/>
          <w:szCs w:val="24"/>
          <w:lang w:val="en-GB"/>
        </w:rPr>
      </w:pPr>
      <w:r w:rsidRPr="003B6655">
        <w:rPr>
          <w:b/>
          <w:i/>
          <w:iCs/>
          <w:szCs w:val="24"/>
          <w:lang w:val="en-GB"/>
        </w:rPr>
        <w:t>Extra-regional</w:t>
      </w:r>
      <w:r w:rsidRPr="003B6655">
        <w:rPr>
          <w:i/>
          <w:iCs/>
          <w:szCs w:val="24"/>
          <w:lang w:val="en-GB"/>
        </w:rPr>
        <w:t xml:space="preserve"> refers to nationals from countries outside of the CARICOM</w:t>
      </w:r>
    </w:p>
    <w:p w14:paraId="564ED023" w14:textId="77777777" w:rsidR="006D6CE8" w:rsidRDefault="006D6CE8" w:rsidP="006D6CE8">
      <w:pPr>
        <w:spacing w:before="120"/>
        <w:ind w:left="720"/>
        <w:jc w:val="center"/>
        <w:rPr>
          <w:b/>
          <w:i/>
          <w:iCs/>
          <w:szCs w:val="24"/>
          <w:highlight w:val="yellow"/>
          <w:lang w:val="en-GB"/>
        </w:rPr>
      </w:pPr>
    </w:p>
    <w:p w14:paraId="4C3F200D" w14:textId="77777777" w:rsidR="006D6CE8" w:rsidRDefault="006D6CE8" w:rsidP="006D6CE8">
      <w:pPr>
        <w:tabs>
          <w:tab w:val="left" w:pos="720"/>
        </w:tabs>
        <w:ind w:left="720" w:hanging="720"/>
        <w:jc w:val="both"/>
        <w:rPr>
          <w:i/>
          <w:iCs/>
          <w:sz w:val="24"/>
          <w:szCs w:val="24"/>
          <w:lang w:val="en-GB"/>
        </w:rPr>
      </w:pPr>
    </w:p>
    <w:p w14:paraId="75F0124A" w14:textId="77777777" w:rsidR="00DC1B62" w:rsidRDefault="00DC1B62" w:rsidP="00DC1B62">
      <w:pPr>
        <w:spacing w:before="120"/>
        <w:rPr>
          <w:sz w:val="24"/>
          <w:szCs w:val="24"/>
          <w:lang w:val="en-GB"/>
        </w:rPr>
      </w:pPr>
    </w:p>
    <w:p w14:paraId="43AE7E20" w14:textId="77777777" w:rsidR="00F24814" w:rsidRPr="00B77EC6" w:rsidRDefault="00F24814" w:rsidP="00384C74">
      <w:pPr>
        <w:jc w:val="both"/>
        <w:rPr>
          <w:sz w:val="24"/>
          <w:szCs w:val="24"/>
          <w:lang w:val="en-GB"/>
        </w:rPr>
      </w:pPr>
    </w:p>
    <w:p w14:paraId="6AF06DBB" w14:textId="77777777" w:rsidR="00356A4A" w:rsidRDefault="00356A4A" w:rsidP="00384C74">
      <w:pPr>
        <w:jc w:val="center"/>
        <w:rPr>
          <w:b/>
          <w:szCs w:val="24"/>
          <w:lang w:val="en-GB"/>
        </w:rPr>
      </w:pPr>
    </w:p>
    <w:p w14:paraId="24AE8FDA" w14:textId="77777777" w:rsidR="00356A4A" w:rsidRDefault="00356A4A" w:rsidP="00384C74">
      <w:pPr>
        <w:jc w:val="center"/>
        <w:rPr>
          <w:b/>
          <w:szCs w:val="24"/>
          <w:lang w:val="en-GB"/>
        </w:rPr>
      </w:pPr>
    </w:p>
    <w:p w14:paraId="57D16DD8" w14:textId="77777777" w:rsidR="00356A4A" w:rsidRDefault="00356A4A" w:rsidP="00384C74">
      <w:pPr>
        <w:jc w:val="center"/>
        <w:rPr>
          <w:b/>
          <w:szCs w:val="24"/>
          <w:lang w:val="en-GB"/>
        </w:rPr>
      </w:pPr>
    </w:p>
    <w:p w14:paraId="18297834" w14:textId="1C05279C" w:rsidR="00384C74" w:rsidRPr="00F913FE" w:rsidRDefault="00DC1B62" w:rsidP="00384C74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END OF QUESTIONNAIRE</w:t>
      </w:r>
    </w:p>
    <w:sectPr w:rsidR="00384C74" w:rsidRPr="00F913FE" w:rsidSect="00D529D0">
      <w:headerReference w:type="default" r:id="rId8"/>
      <w:footerReference w:type="default" r:id="rId9"/>
      <w:headerReference w:type="first" r:id="rId10"/>
      <w:pgSz w:w="12240" w:h="15840"/>
      <w:pgMar w:top="1296" w:right="1296" w:bottom="1296" w:left="158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9BC8" w14:textId="77777777" w:rsidR="009507AD" w:rsidRDefault="009507AD">
      <w:pPr>
        <w:spacing w:after="0" w:line="240" w:lineRule="auto"/>
      </w:pPr>
      <w:r>
        <w:separator/>
      </w:r>
    </w:p>
  </w:endnote>
  <w:endnote w:type="continuationSeparator" w:id="0">
    <w:p w14:paraId="53B0E364" w14:textId="77777777" w:rsidR="009507AD" w:rsidRDefault="0095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3A54" w14:textId="681C79B1" w:rsidR="00D529D0" w:rsidRDefault="00D529D0" w:rsidP="00D529D0">
    <w:pPr>
      <w:pStyle w:val="Footer"/>
      <w:pBdr>
        <w:top w:val="single" w:sz="4" w:space="1" w:color="auto"/>
      </w:pBdr>
      <w:spacing w:line="480" w:lineRule="auto"/>
    </w:pPr>
    <w:r>
      <w:t xml:space="preserve"> [</w:t>
    </w:r>
    <w:r w:rsidR="00CC657E" w:rsidRPr="009D7A5A">
      <w:rPr>
        <w:caps/>
        <w:color w:val="002060"/>
      </w:rPr>
      <w:t>Name of School</w:t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C6A4" w14:textId="77777777" w:rsidR="009507AD" w:rsidRDefault="009507AD">
      <w:pPr>
        <w:spacing w:after="0" w:line="240" w:lineRule="auto"/>
      </w:pPr>
      <w:r>
        <w:separator/>
      </w:r>
    </w:p>
  </w:footnote>
  <w:footnote w:type="continuationSeparator" w:id="0">
    <w:p w14:paraId="1FEAFD25" w14:textId="77777777" w:rsidR="009507AD" w:rsidRDefault="0095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DC68" w14:textId="77777777" w:rsidR="00D529D0" w:rsidRDefault="00D529D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13DF0D" wp14:editId="5960A83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54BA" w14:textId="20FCB69D" w:rsidR="00D529D0" w:rsidRDefault="00EC6623">
                          <w:pPr>
                            <w:spacing w:after="0" w:line="240" w:lineRule="auto"/>
                          </w:pPr>
                          <w:r>
                            <w:rPr>
                              <w:lang w:val="en-JM"/>
                            </w:rPr>
                            <w:t>Annual Medical School Questionnaire [</w:t>
                          </w:r>
                          <w:r w:rsidR="00CC657E" w:rsidRPr="00CC657E">
                            <w:rPr>
                              <w:color w:val="002060"/>
                              <w:lang w:val="en-JM"/>
                            </w:rPr>
                            <w:t>S</w:t>
                          </w:r>
                          <w:r w:rsidRPr="00CC657E">
                            <w:rPr>
                              <w:color w:val="002060"/>
                              <w:lang w:val="en-JM"/>
                            </w:rPr>
                            <w:t>ubmission</w:t>
                          </w:r>
                          <w:r w:rsidR="00CC657E" w:rsidRPr="00CC657E">
                            <w:rPr>
                              <w:color w:val="002060"/>
                              <w:lang w:val="en-JM"/>
                            </w:rPr>
                            <w:t xml:space="preserve"> Year</w:t>
                          </w:r>
                          <w:r>
                            <w:rPr>
                              <w:lang w:val="en-JM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DF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7oh3PbMCAACz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31A54BA" w14:textId="20FCB69D" w:rsidR="00D529D0" w:rsidRDefault="00EC6623">
                    <w:pPr>
                      <w:spacing w:after="0" w:line="240" w:lineRule="auto"/>
                    </w:pPr>
                    <w:r>
                      <w:rPr>
                        <w:lang w:val="en-JM"/>
                      </w:rPr>
                      <w:t>Annual Medical School Questionnaire [</w:t>
                    </w:r>
                    <w:r w:rsidR="00CC657E" w:rsidRPr="00CC657E">
                      <w:rPr>
                        <w:color w:val="002060"/>
                        <w:lang w:val="en-JM"/>
                      </w:rPr>
                      <w:t>S</w:t>
                    </w:r>
                    <w:r w:rsidRPr="00CC657E">
                      <w:rPr>
                        <w:color w:val="002060"/>
                        <w:lang w:val="en-JM"/>
                      </w:rPr>
                      <w:t>ubmission</w:t>
                    </w:r>
                    <w:r w:rsidR="00CC657E" w:rsidRPr="00CC657E">
                      <w:rPr>
                        <w:color w:val="002060"/>
                        <w:lang w:val="en-JM"/>
                      </w:rPr>
                      <w:t xml:space="preserve"> Year</w:t>
                    </w:r>
                    <w:r>
                      <w:rPr>
                        <w:lang w:val="en-JM"/>
                      </w:rPr>
                      <w:t>]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C227CE1" wp14:editId="021DAC5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8CDF2C" w14:textId="77777777" w:rsidR="00D529D0" w:rsidRDefault="00D529D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529D0">
                            <w:rPr>
                              <w:color w:val="FFFFFF" w:themeColor="background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30A8" w:rsidRPr="003330A8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27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C5VH6zHwIAAC0EAAAOAAAAAAAAAAAAAAAAAC4CAABkcnMvZTJvRG9jLnhtbFBLAQIt&#10;ABQABgAIAAAAIQBAcTQ42wAAAAQBAAAPAAAAAAAAAAAAAAAAAHkEAABkcnMvZG93bnJldi54bWxQ&#10;SwUGAAAAAAQABADzAAAAgQUAAAAA&#10;" o:allowincell="f" fillcolor="#a0c7c5 [1945]" stroked="f">
              <v:textbox style="mso-fit-shape-to-text:t" inset=",0,,0">
                <w:txbxContent>
                  <w:p w14:paraId="0C8CDF2C" w14:textId="77777777" w:rsidR="00D529D0" w:rsidRDefault="00D529D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529D0">
                      <w:rPr>
                        <w:color w:val="FFFFFF" w:themeColor="background1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30A8" w:rsidRPr="003330A8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8A85" w14:textId="77777777" w:rsidR="00353F77" w:rsidRDefault="00353F7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694EF6" wp14:editId="2E07068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</w:rPr>
                            <w:alias w:val="Title"/>
                            <w:id w:val="3536213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B192FB0" w14:textId="7DBCFBB5" w:rsidR="00353F77" w:rsidRPr="004A7F4B" w:rsidRDefault="00CC657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JM"/>
                                </w:rPr>
                                <w:t>Annual Medical School Questionnaire [Year of submission]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94EF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3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rial"/>
                      </w:rPr>
                      <w:alias w:val="Title"/>
                      <w:id w:val="35362136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B192FB0" w14:textId="7DBCFBB5" w:rsidR="00353F77" w:rsidRPr="004A7F4B" w:rsidRDefault="00CC657E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JM"/>
                          </w:rPr>
                          <w:t>Annual Medical School Questionnaire [Year of submission]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92BE70" wp14:editId="3EA0B48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4B8EA7" w14:textId="77777777" w:rsidR="00353F77" w:rsidRDefault="00353F7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29D0" w:rsidRPr="00D529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2BE70" id="Text Box 219" o:spid="_x0000_s1034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eOLaFyMCAAAxBAAADgAAAAAAAAAAAAAAAAAuAgAAZHJzL2Uyb0RvYy54bWxQ&#10;SwECLQAUAAYACAAAACEAQHE0ONsAAAAEAQAADwAAAAAAAAAAAAAAAAB9BAAAZHJzL2Rvd25yZXYu&#10;eG1sUEsFBgAAAAAEAAQA8wAAAIUFAAAAAA==&#10;" o:allowincell="f" fillcolor="#a0c7c5 [1945]" stroked="f">
              <v:textbox style="mso-fit-shape-to-text:t" inset=",0,,0">
                <w:txbxContent>
                  <w:p w14:paraId="264B8EA7" w14:textId="77777777" w:rsidR="00353F77" w:rsidRDefault="00353F7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29D0" w:rsidRPr="00D529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7550"/>
    <w:multiLevelType w:val="multilevel"/>
    <w:tmpl w:val="8A6A88C6"/>
    <w:lvl w:ilvl="0">
      <w:start w:val="15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 w15:restartNumberingAfterBreak="0">
    <w:nsid w:val="07C668B3"/>
    <w:multiLevelType w:val="hybridMultilevel"/>
    <w:tmpl w:val="EDBA7658"/>
    <w:lvl w:ilvl="0" w:tplc="31C257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03CD1"/>
    <w:multiLevelType w:val="hybridMultilevel"/>
    <w:tmpl w:val="0EB8F0E0"/>
    <w:lvl w:ilvl="0" w:tplc="618EEF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3F70"/>
    <w:multiLevelType w:val="hybridMultilevel"/>
    <w:tmpl w:val="4F7CD9E0"/>
    <w:lvl w:ilvl="0" w:tplc="058C38A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E2297"/>
    <w:multiLevelType w:val="hybridMultilevel"/>
    <w:tmpl w:val="01F686CC"/>
    <w:lvl w:ilvl="0" w:tplc="E83CDDF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041D5"/>
    <w:multiLevelType w:val="multilevel"/>
    <w:tmpl w:val="A068431C"/>
    <w:lvl w:ilvl="0">
      <w:start w:val="9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2EAA6EB7"/>
    <w:multiLevelType w:val="hybridMultilevel"/>
    <w:tmpl w:val="683AD7D8"/>
    <w:lvl w:ilvl="0" w:tplc="14C8C3A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D2B14"/>
    <w:multiLevelType w:val="hybridMultilevel"/>
    <w:tmpl w:val="1724FE10"/>
    <w:lvl w:ilvl="0" w:tplc="3A02AFD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B7326"/>
    <w:multiLevelType w:val="hybridMultilevel"/>
    <w:tmpl w:val="8B36008A"/>
    <w:lvl w:ilvl="0" w:tplc="31C257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613BF"/>
    <w:multiLevelType w:val="multilevel"/>
    <w:tmpl w:val="C3FC3B4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0" w15:restartNumberingAfterBreak="0">
    <w:nsid w:val="389D1E79"/>
    <w:multiLevelType w:val="hybridMultilevel"/>
    <w:tmpl w:val="9F1A1B42"/>
    <w:lvl w:ilvl="0" w:tplc="093223E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E1DFB"/>
    <w:multiLevelType w:val="hybridMultilevel"/>
    <w:tmpl w:val="411AD6D4"/>
    <w:lvl w:ilvl="0" w:tplc="28EC3028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350" w:hanging="360"/>
      </w:pPr>
    </w:lvl>
    <w:lvl w:ilvl="2" w:tplc="2009001B" w:tentative="1">
      <w:start w:val="1"/>
      <w:numFmt w:val="lowerRoman"/>
      <w:lvlText w:val="%3."/>
      <w:lvlJc w:val="right"/>
      <w:pPr>
        <w:ind w:left="2070" w:hanging="180"/>
      </w:pPr>
    </w:lvl>
    <w:lvl w:ilvl="3" w:tplc="2009000F" w:tentative="1">
      <w:start w:val="1"/>
      <w:numFmt w:val="decimal"/>
      <w:lvlText w:val="%4."/>
      <w:lvlJc w:val="left"/>
      <w:pPr>
        <w:ind w:left="2790" w:hanging="360"/>
      </w:pPr>
    </w:lvl>
    <w:lvl w:ilvl="4" w:tplc="20090019" w:tentative="1">
      <w:start w:val="1"/>
      <w:numFmt w:val="lowerLetter"/>
      <w:lvlText w:val="%5."/>
      <w:lvlJc w:val="left"/>
      <w:pPr>
        <w:ind w:left="3510" w:hanging="360"/>
      </w:pPr>
    </w:lvl>
    <w:lvl w:ilvl="5" w:tplc="2009001B" w:tentative="1">
      <w:start w:val="1"/>
      <w:numFmt w:val="lowerRoman"/>
      <w:lvlText w:val="%6."/>
      <w:lvlJc w:val="right"/>
      <w:pPr>
        <w:ind w:left="4230" w:hanging="180"/>
      </w:pPr>
    </w:lvl>
    <w:lvl w:ilvl="6" w:tplc="2009000F" w:tentative="1">
      <w:start w:val="1"/>
      <w:numFmt w:val="decimal"/>
      <w:lvlText w:val="%7."/>
      <w:lvlJc w:val="left"/>
      <w:pPr>
        <w:ind w:left="4950" w:hanging="360"/>
      </w:pPr>
    </w:lvl>
    <w:lvl w:ilvl="7" w:tplc="20090019" w:tentative="1">
      <w:start w:val="1"/>
      <w:numFmt w:val="lowerLetter"/>
      <w:lvlText w:val="%8."/>
      <w:lvlJc w:val="left"/>
      <w:pPr>
        <w:ind w:left="5670" w:hanging="360"/>
      </w:pPr>
    </w:lvl>
    <w:lvl w:ilvl="8" w:tplc="2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D3F5F91"/>
    <w:multiLevelType w:val="hybridMultilevel"/>
    <w:tmpl w:val="AA66A086"/>
    <w:lvl w:ilvl="0" w:tplc="B2D2A67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E791D"/>
    <w:multiLevelType w:val="hybridMultilevel"/>
    <w:tmpl w:val="3F0C27AA"/>
    <w:lvl w:ilvl="0" w:tplc="2BB0452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B2002E"/>
    <w:multiLevelType w:val="hybridMultilevel"/>
    <w:tmpl w:val="321A9C00"/>
    <w:lvl w:ilvl="0" w:tplc="31C257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6" w15:restartNumberingAfterBreak="0">
    <w:nsid w:val="47F40F90"/>
    <w:multiLevelType w:val="hybridMultilevel"/>
    <w:tmpl w:val="2F66A9EE"/>
    <w:lvl w:ilvl="0" w:tplc="AD3C55E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31875AA"/>
    <w:multiLevelType w:val="hybridMultilevel"/>
    <w:tmpl w:val="88D039C0"/>
    <w:lvl w:ilvl="0" w:tplc="DCC636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6D0D"/>
    <w:multiLevelType w:val="hybridMultilevel"/>
    <w:tmpl w:val="E3409FB0"/>
    <w:lvl w:ilvl="0" w:tplc="BA5029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137A6"/>
    <w:multiLevelType w:val="hybridMultilevel"/>
    <w:tmpl w:val="910C11D2"/>
    <w:lvl w:ilvl="0" w:tplc="F856825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470DD"/>
    <w:multiLevelType w:val="hybridMultilevel"/>
    <w:tmpl w:val="6EAEAA4E"/>
    <w:lvl w:ilvl="0" w:tplc="EA8469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16655"/>
    <w:multiLevelType w:val="hybridMultilevel"/>
    <w:tmpl w:val="64A23668"/>
    <w:lvl w:ilvl="0" w:tplc="A52642B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52E53"/>
    <w:multiLevelType w:val="hybridMultilevel"/>
    <w:tmpl w:val="B3D21974"/>
    <w:lvl w:ilvl="0" w:tplc="DF184D9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8C35B0"/>
    <w:multiLevelType w:val="hybridMultilevel"/>
    <w:tmpl w:val="D5166F94"/>
    <w:lvl w:ilvl="0" w:tplc="DC74FAB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8436EE0"/>
    <w:multiLevelType w:val="hybridMultilevel"/>
    <w:tmpl w:val="2D2A1FF2"/>
    <w:lvl w:ilvl="0" w:tplc="099E715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36"/>
  </w:num>
  <w:num w:numId="14">
    <w:abstractNumId w:val="35"/>
  </w:num>
  <w:num w:numId="15">
    <w:abstractNumId w:val="38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37"/>
  </w:num>
  <w:num w:numId="29">
    <w:abstractNumId w:val="11"/>
  </w:num>
  <w:num w:numId="30">
    <w:abstractNumId w:val="33"/>
  </w:num>
  <w:num w:numId="31">
    <w:abstractNumId w:val="18"/>
  </w:num>
  <w:num w:numId="32">
    <w:abstractNumId w:val="24"/>
  </w:num>
  <w:num w:numId="33">
    <w:abstractNumId w:val="23"/>
  </w:num>
  <w:num w:numId="34">
    <w:abstractNumId w:val="13"/>
  </w:num>
  <w:num w:numId="35">
    <w:abstractNumId w:val="39"/>
  </w:num>
  <w:num w:numId="36">
    <w:abstractNumId w:val="20"/>
  </w:num>
  <w:num w:numId="37">
    <w:abstractNumId w:val="12"/>
  </w:num>
  <w:num w:numId="38">
    <w:abstractNumId w:val="34"/>
  </w:num>
  <w:num w:numId="39">
    <w:abstractNumId w:val="28"/>
  </w:num>
  <w:num w:numId="40">
    <w:abstractNumId w:val="14"/>
  </w:num>
  <w:num w:numId="41">
    <w:abstractNumId w:val="30"/>
  </w:num>
  <w:num w:numId="42">
    <w:abstractNumId w:val="16"/>
  </w:num>
  <w:num w:numId="43">
    <w:abstractNumId w:val="26"/>
  </w:num>
  <w:num w:numId="44">
    <w:abstractNumId w:val="17"/>
  </w:num>
  <w:num w:numId="45">
    <w:abstractNumId w:val="22"/>
  </w:num>
  <w:num w:numId="46">
    <w:abstractNumId w:val="31"/>
  </w:num>
  <w:num w:numId="47">
    <w:abstractNumId w:val="19"/>
  </w:num>
  <w:num w:numId="48">
    <w:abstractNumId w:val="15"/>
  </w:num>
  <w:num w:numId="49">
    <w:abstractNumId w:val="2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4"/>
    <w:rsid w:val="00012C9D"/>
    <w:rsid w:val="000538E3"/>
    <w:rsid w:val="000A0F9B"/>
    <w:rsid w:val="000C5D61"/>
    <w:rsid w:val="000D1D26"/>
    <w:rsid w:val="00123E1E"/>
    <w:rsid w:val="0013591F"/>
    <w:rsid w:val="00207ADF"/>
    <w:rsid w:val="00216BF8"/>
    <w:rsid w:val="0024640E"/>
    <w:rsid w:val="002629C6"/>
    <w:rsid w:val="00281295"/>
    <w:rsid w:val="002C1B16"/>
    <w:rsid w:val="002E5373"/>
    <w:rsid w:val="002F6C75"/>
    <w:rsid w:val="00305C71"/>
    <w:rsid w:val="003166C4"/>
    <w:rsid w:val="003330A8"/>
    <w:rsid w:val="00353F77"/>
    <w:rsid w:val="00356A4A"/>
    <w:rsid w:val="00373E88"/>
    <w:rsid w:val="00381675"/>
    <w:rsid w:val="00384452"/>
    <w:rsid w:val="00384C74"/>
    <w:rsid w:val="003A546B"/>
    <w:rsid w:val="003A7F27"/>
    <w:rsid w:val="003B6655"/>
    <w:rsid w:val="004064A4"/>
    <w:rsid w:val="004A7F4B"/>
    <w:rsid w:val="005106C5"/>
    <w:rsid w:val="00514E1C"/>
    <w:rsid w:val="00587594"/>
    <w:rsid w:val="00595816"/>
    <w:rsid w:val="005A32C5"/>
    <w:rsid w:val="00674D60"/>
    <w:rsid w:val="00685A91"/>
    <w:rsid w:val="006D6CE8"/>
    <w:rsid w:val="007004B5"/>
    <w:rsid w:val="0072726C"/>
    <w:rsid w:val="007346F3"/>
    <w:rsid w:val="00771F16"/>
    <w:rsid w:val="0078294C"/>
    <w:rsid w:val="00793028"/>
    <w:rsid w:val="008429E4"/>
    <w:rsid w:val="008539C4"/>
    <w:rsid w:val="008B6008"/>
    <w:rsid w:val="00921BB6"/>
    <w:rsid w:val="009507AD"/>
    <w:rsid w:val="00971DEC"/>
    <w:rsid w:val="009D7A5A"/>
    <w:rsid w:val="00A22759"/>
    <w:rsid w:val="00A46095"/>
    <w:rsid w:val="00A92A8F"/>
    <w:rsid w:val="00AA5230"/>
    <w:rsid w:val="00AC02C3"/>
    <w:rsid w:val="00AE5BCA"/>
    <w:rsid w:val="00B10AC0"/>
    <w:rsid w:val="00B322A6"/>
    <w:rsid w:val="00B62A7C"/>
    <w:rsid w:val="00B64B70"/>
    <w:rsid w:val="00B66857"/>
    <w:rsid w:val="00B6732C"/>
    <w:rsid w:val="00B74E13"/>
    <w:rsid w:val="00BA3B94"/>
    <w:rsid w:val="00BF21FE"/>
    <w:rsid w:val="00C07BE9"/>
    <w:rsid w:val="00C4717F"/>
    <w:rsid w:val="00C538AF"/>
    <w:rsid w:val="00C5451E"/>
    <w:rsid w:val="00C77198"/>
    <w:rsid w:val="00CC657E"/>
    <w:rsid w:val="00D34C05"/>
    <w:rsid w:val="00D529D0"/>
    <w:rsid w:val="00D77B58"/>
    <w:rsid w:val="00DA4F0D"/>
    <w:rsid w:val="00DC1B62"/>
    <w:rsid w:val="00DE0678"/>
    <w:rsid w:val="00DF318D"/>
    <w:rsid w:val="00E53873"/>
    <w:rsid w:val="00EB5E82"/>
    <w:rsid w:val="00EC6623"/>
    <w:rsid w:val="00F14B6E"/>
    <w:rsid w:val="00F24814"/>
    <w:rsid w:val="00F46244"/>
    <w:rsid w:val="00F46BE6"/>
    <w:rsid w:val="00F759CE"/>
    <w:rsid w:val="00F9577D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CFB1"/>
  <w15:docId w15:val="{8A3EA29B-9E97-4B0D-85EC-CE0912D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4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E1C"/>
    <w:pPr>
      <w:keepNext/>
      <w:keepLines/>
      <w:spacing w:before="40" w:after="2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002060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4B6E"/>
    <w:pPr>
      <w:keepNext/>
      <w:keepLines/>
      <w:spacing w:before="40" w:after="0"/>
      <w:ind w:left="-288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4F0D"/>
    <w:pPr>
      <w:keepNext/>
      <w:keepLines/>
      <w:spacing w:before="120" w:after="0"/>
      <w:ind w:left="-144"/>
      <w:outlineLvl w:val="4"/>
    </w:pPr>
    <w:rPr>
      <w:rFonts w:asciiTheme="majorHAnsi" w:eastAsiaTheme="majorEastAsia" w:hAnsiTheme="majorHAnsi" w:cstheme="majorBidi"/>
      <w:b/>
      <w:lang w:val="en-GB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814"/>
    <w:rPr>
      <w:rFonts w:asciiTheme="majorHAnsi" w:eastAsiaTheme="majorEastAsia" w:hAnsiTheme="majorHAnsi" w:cstheme="majorBidi"/>
      <w:b/>
      <w:bCs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4E1C"/>
    <w:rPr>
      <w:rFonts w:asciiTheme="majorHAnsi" w:eastAsiaTheme="majorEastAsia" w:hAnsiTheme="majorHAnsi" w:cstheme="majorBidi"/>
      <w:bCs/>
      <w:color w:val="002060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4B6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A4F0D"/>
    <w:rPr>
      <w:rFonts w:asciiTheme="majorHAnsi" w:eastAsiaTheme="majorEastAsia" w:hAnsiTheme="majorHAnsi" w:cstheme="majorBid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qFormat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Revision">
    <w:name w:val="Revision"/>
    <w:hidden/>
    <w:uiPriority w:val="99"/>
    <w:semiHidden/>
    <w:rsid w:val="005A32C5"/>
    <w:pPr>
      <w:spacing w:after="0" w:line="240" w:lineRule="auto"/>
    </w:pPr>
  </w:style>
  <w:style w:type="table" w:styleId="TableGrid">
    <w:name w:val="Table Grid"/>
    <w:basedOn w:val="TableNormal"/>
    <w:uiPriority w:val="59"/>
    <w:rsid w:val="0070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rsid w:val="00EC6623"/>
    <w:pPr>
      <w:jc w:val="right"/>
    </w:pPr>
    <w:rPr>
      <w:caps/>
    </w:rPr>
  </w:style>
  <w:style w:type="paragraph" w:customStyle="1" w:styleId="1AutoList3">
    <w:name w:val="1AutoList3"/>
    <w:uiPriority w:val="99"/>
    <w:rsid w:val="00EC662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7640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53A8-8995-41A4-98A0-60FBE22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Medical School Questionnaire [Year of submission]</vt:lpstr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Medical School Questionnaire [Year of submission]</dc:title>
  <dc:creator>BRANDAY,Joseph</dc:creator>
  <cp:lastModifiedBy>Sheikera</cp:lastModifiedBy>
  <cp:revision>3</cp:revision>
  <cp:lastPrinted>2018-06-14T15:36:00Z</cp:lastPrinted>
  <dcterms:created xsi:type="dcterms:W3CDTF">2018-06-14T17:44:00Z</dcterms:created>
  <dcterms:modified xsi:type="dcterms:W3CDTF">2018-07-09T17:15:00Z</dcterms:modified>
</cp:coreProperties>
</file>